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D5" w:rsidRDefault="000624D5" w:rsidP="000624D5">
      <w:pPr>
        <w:ind w:hanging="567"/>
        <w:rPr>
          <w:rFonts w:ascii="Arial" w:hAnsi="Arial" w:cs="Arial"/>
          <w:b/>
          <w:color w:val="614189"/>
          <w:sz w:val="28"/>
          <w:szCs w:val="28"/>
        </w:rPr>
      </w:pPr>
      <w:bookmarkStart w:id="0" w:name="_GoBack"/>
      <w:r w:rsidRPr="000C572D">
        <w:rPr>
          <w:noProof/>
          <w:lang w:eastAsia="en-AU"/>
        </w:rPr>
        <w:drawing>
          <wp:inline distT="0" distB="0" distL="0" distR="0" wp14:anchorId="01A44097" wp14:editId="154E9F20">
            <wp:extent cx="6505575" cy="69716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809" cy="69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189" w:type="dxa"/>
        <w:tblInd w:w="-572" w:type="dxa"/>
        <w:tblLook w:val="01E0" w:firstRow="1" w:lastRow="1" w:firstColumn="1" w:lastColumn="1" w:noHBand="0" w:noVBand="0"/>
      </w:tblPr>
      <w:tblGrid>
        <w:gridCol w:w="10189"/>
      </w:tblGrid>
      <w:tr w:rsidR="00297602" w:rsidRPr="005037F8" w:rsidTr="00297602">
        <w:trPr>
          <w:trHeight w:val="978"/>
        </w:trPr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2" w:rsidRDefault="00297602" w:rsidP="00297602">
            <w:pPr>
              <w:pStyle w:val="Title"/>
              <w:rPr>
                <w:rFonts w:ascii="Gotham-Medium" w:hAnsi="Gotham-Medium"/>
                <w:color w:val="614189"/>
                <w:sz w:val="40"/>
                <w:szCs w:val="40"/>
              </w:rPr>
            </w:pPr>
            <w:r w:rsidRPr="007C265D">
              <w:rPr>
                <w:rFonts w:ascii="Gotham-Medium" w:hAnsi="Gotham-Medium"/>
                <w:color w:val="614189"/>
                <w:sz w:val="40"/>
                <w:szCs w:val="40"/>
              </w:rPr>
              <w:t xml:space="preserve">Intensive Therapeutic Transitional Care (ITTC) Outreach </w:t>
            </w:r>
            <w:r>
              <w:rPr>
                <w:rFonts w:ascii="Gotham-Medium" w:hAnsi="Gotham-Medium"/>
                <w:color w:val="614189"/>
                <w:sz w:val="40"/>
                <w:szCs w:val="40"/>
              </w:rPr>
              <w:t>Exit Summary</w:t>
            </w:r>
          </w:p>
          <w:p w:rsidR="00297602" w:rsidRPr="008760D6" w:rsidRDefault="00297602" w:rsidP="00297602">
            <w:pPr>
              <w:pStyle w:val="Title"/>
              <w:rPr>
                <w:rFonts w:ascii="Arial" w:hAnsi="Arial" w:cs="Arial"/>
                <w:sz w:val="20"/>
              </w:rPr>
            </w:pPr>
          </w:p>
        </w:tc>
      </w:tr>
    </w:tbl>
    <w:p w:rsidR="00297602" w:rsidRDefault="00297602" w:rsidP="006E246E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9"/>
      </w:tblGrid>
      <w:tr w:rsidR="006E246E" w:rsidRPr="00D67031" w:rsidTr="0036212D">
        <w:trPr>
          <w:trHeight w:val="188"/>
        </w:trPr>
        <w:tc>
          <w:tcPr>
            <w:tcW w:w="10219" w:type="dxa"/>
            <w:shd w:val="clear" w:color="auto" w:fill="614189"/>
          </w:tcPr>
          <w:p w:rsidR="006E246E" w:rsidRPr="00D67031" w:rsidRDefault="00297602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/>
                <w:sz w:val="22"/>
                <w:szCs w:val="22"/>
              </w:rPr>
              <w:t xml:space="preserve">Exit </w:t>
            </w:r>
            <w:r w:rsidR="006E246E">
              <w:rPr>
                <w:color w:val="FFFFFF"/>
                <w:sz w:val="22"/>
                <w:szCs w:val="22"/>
              </w:rPr>
              <w:t>Summary</w:t>
            </w:r>
            <w:r>
              <w:rPr>
                <w:color w:val="FFFFFF"/>
                <w:sz w:val="22"/>
                <w:szCs w:val="22"/>
              </w:rPr>
              <w:t xml:space="preserve"> Report</w:t>
            </w:r>
          </w:p>
        </w:tc>
      </w:tr>
      <w:tr w:rsidR="006E246E" w:rsidRPr="00307FA0" w:rsidTr="0036212D">
        <w:trPr>
          <w:trHeight w:val="188"/>
        </w:trPr>
        <w:tc>
          <w:tcPr>
            <w:tcW w:w="10219" w:type="dxa"/>
            <w:shd w:val="clear" w:color="auto" w:fill="auto"/>
          </w:tcPr>
          <w:p w:rsidR="006E246E" w:rsidRDefault="006E246E" w:rsidP="003621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summary is developed as a result of </w:t>
            </w:r>
            <w:r w:rsidR="00E41A2D">
              <w:rPr>
                <w:rFonts w:ascii="Arial" w:hAnsi="Arial" w:cs="Arial"/>
                <w:sz w:val="18"/>
                <w:szCs w:val="18"/>
              </w:rPr>
              <w:t xml:space="preserve">outreach </w:t>
            </w:r>
            <w:r>
              <w:rPr>
                <w:rFonts w:ascii="Arial" w:hAnsi="Arial" w:cs="Arial"/>
                <w:sz w:val="18"/>
                <w:szCs w:val="18"/>
              </w:rPr>
              <w:t>services provide</w:t>
            </w:r>
            <w:r w:rsidR="00E41A2D">
              <w:rPr>
                <w:rFonts w:ascii="Arial" w:hAnsi="Arial" w:cs="Arial"/>
                <w:sz w:val="18"/>
                <w:szCs w:val="18"/>
              </w:rPr>
              <w:t>d by an ITTC unit to a child or</w:t>
            </w:r>
            <w:r>
              <w:rPr>
                <w:rFonts w:ascii="Arial" w:hAnsi="Arial" w:cs="Arial"/>
                <w:sz w:val="18"/>
                <w:szCs w:val="18"/>
              </w:rPr>
              <w:t xml:space="preserve"> young person requiring additional support to </w:t>
            </w:r>
            <w:r w:rsidR="007636B9">
              <w:rPr>
                <w:rFonts w:ascii="Arial" w:hAnsi="Arial" w:cs="Arial"/>
                <w:sz w:val="18"/>
                <w:szCs w:val="18"/>
              </w:rPr>
              <w:t xml:space="preserve">either </w:t>
            </w:r>
            <w:r>
              <w:rPr>
                <w:rFonts w:ascii="Arial" w:hAnsi="Arial" w:cs="Arial"/>
                <w:sz w:val="18"/>
                <w:szCs w:val="18"/>
              </w:rPr>
              <w:t xml:space="preserve">maintain a placement or transition to a more appropriate one. </w:t>
            </w:r>
          </w:p>
          <w:p w:rsidR="006E246E" w:rsidRDefault="006E246E" w:rsidP="003621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E246E" w:rsidRDefault="006E246E" w:rsidP="003621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report outlines the reason for referral, </w:t>
            </w:r>
            <w:r w:rsidR="00292798">
              <w:rPr>
                <w:rFonts w:ascii="Arial" w:hAnsi="Arial" w:cs="Arial"/>
                <w:sz w:val="18"/>
                <w:szCs w:val="18"/>
              </w:rPr>
              <w:t>intended goals and outcomes, as well as</w:t>
            </w:r>
            <w:r>
              <w:rPr>
                <w:rFonts w:ascii="Arial" w:hAnsi="Arial" w:cs="Arial"/>
                <w:sz w:val="18"/>
                <w:szCs w:val="18"/>
              </w:rPr>
              <w:t xml:space="preserve"> the results of assessment</w:t>
            </w:r>
            <w:r w:rsidR="00AC424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 intervention, observations and strategies developed and undertaken as a result of outreach suppo</w:t>
            </w:r>
            <w:r w:rsidR="00E41A2D"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204CD" w:rsidRDefault="000204CD" w:rsidP="003621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204CD" w:rsidRDefault="00AC4242" w:rsidP="003621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="000204CD">
              <w:rPr>
                <w:rFonts w:ascii="Arial" w:hAnsi="Arial" w:cs="Arial"/>
                <w:sz w:val="18"/>
                <w:szCs w:val="18"/>
              </w:rPr>
              <w:t xml:space="preserve"> report is intended for the agency providing case </w:t>
            </w:r>
            <w:r>
              <w:rPr>
                <w:rFonts w:ascii="Arial" w:hAnsi="Arial" w:cs="Arial"/>
                <w:sz w:val="18"/>
                <w:szCs w:val="18"/>
              </w:rPr>
              <w:t xml:space="preserve">management </w:t>
            </w:r>
            <w:r w:rsidR="000204CD">
              <w:rPr>
                <w:rFonts w:ascii="Arial" w:hAnsi="Arial" w:cs="Arial"/>
                <w:sz w:val="18"/>
                <w:szCs w:val="18"/>
              </w:rPr>
              <w:t>to the ch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7636B9">
              <w:rPr>
                <w:rFonts w:ascii="Arial" w:hAnsi="Arial" w:cs="Arial"/>
                <w:sz w:val="18"/>
                <w:szCs w:val="18"/>
              </w:rPr>
              <w:t xml:space="preserve">ld or young person </w:t>
            </w:r>
            <w:r w:rsidR="000204CD">
              <w:rPr>
                <w:rFonts w:ascii="Arial" w:hAnsi="Arial" w:cs="Arial"/>
                <w:sz w:val="18"/>
                <w:szCs w:val="18"/>
              </w:rPr>
              <w:t xml:space="preserve">that is the subject of the report. </w:t>
            </w:r>
          </w:p>
          <w:p w:rsidR="00AC4242" w:rsidRDefault="00AC4242" w:rsidP="003621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C4242" w:rsidRDefault="007636B9" w:rsidP="003621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purpose of the exit summary </w:t>
            </w:r>
            <w:r w:rsidR="00AC4242">
              <w:rPr>
                <w:rFonts w:ascii="Arial" w:hAnsi="Arial" w:cs="Arial"/>
                <w:sz w:val="18"/>
                <w:szCs w:val="18"/>
              </w:rPr>
              <w:t xml:space="preserve">is to outline the services provided as well as the recommendations for future </w:t>
            </w:r>
            <w:r w:rsidR="001D5657">
              <w:rPr>
                <w:rFonts w:ascii="Arial" w:hAnsi="Arial" w:cs="Arial"/>
                <w:sz w:val="18"/>
                <w:szCs w:val="18"/>
              </w:rPr>
              <w:t xml:space="preserve">assessments and/or </w:t>
            </w:r>
            <w:r w:rsidR="00AC4242">
              <w:rPr>
                <w:rFonts w:ascii="Arial" w:hAnsi="Arial" w:cs="Arial"/>
                <w:sz w:val="18"/>
                <w:szCs w:val="18"/>
              </w:rPr>
              <w:t>support to assist a child, young person, their carer or family</w:t>
            </w:r>
            <w:r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AC4242">
              <w:rPr>
                <w:rFonts w:ascii="Arial" w:hAnsi="Arial" w:cs="Arial"/>
                <w:sz w:val="18"/>
                <w:szCs w:val="18"/>
              </w:rPr>
              <w:t xml:space="preserve"> moving forward. </w:t>
            </w:r>
          </w:p>
          <w:p w:rsidR="001D5657" w:rsidRDefault="001D5657" w:rsidP="003621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E246E" w:rsidRPr="000151B7" w:rsidRDefault="001D5657" w:rsidP="00972E3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636B9">
              <w:rPr>
                <w:rFonts w:ascii="Arial" w:hAnsi="Arial" w:cs="Arial"/>
                <w:sz w:val="18"/>
                <w:szCs w:val="18"/>
              </w:rPr>
              <w:t>report should</w:t>
            </w:r>
            <w:r>
              <w:rPr>
                <w:rFonts w:ascii="Arial" w:hAnsi="Arial" w:cs="Arial"/>
                <w:sz w:val="18"/>
                <w:szCs w:val="18"/>
              </w:rPr>
              <w:t xml:space="preserve"> be completed by the Therapeutic Specialist </w:t>
            </w:r>
            <w:r w:rsidR="00500123">
              <w:rPr>
                <w:rFonts w:ascii="Arial" w:hAnsi="Arial" w:cs="Arial"/>
                <w:sz w:val="18"/>
                <w:szCs w:val="18"/>
              </w:rPr>
              <w:t xml:space="preserve">and sent to the agency with case management (the referring agency) and CFDU </w:t>
            </w:r>
            <w:r>
              <w:rPr>
                <w:rFonts w:ascii="Arial" w:hAnsi="Arial" w:cs="Arial"/>
                <w:sz w:val="18"/>
                <w:szCs w:val="18"/>
              </w:rPr>
              <w:t xml:space="preserve">within 7 days of ceasing service provision. </w:t>
            </w:r>
          </w:p>
        </w:tc>
      </w:tr>
    </w:tbl>
    <w:p w:rsidR="0033407D" w:rsidRDefault="0033407D" w:rsidP="0033407D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68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3692"/>
      </w:tblGrid>
      <w:tr w:rsidR="0033407D" w:rsidRPr="006C5D9E" w:rsidTr="0036212D">
        <w:trPr>
          <w:trHeight w:val="195"/>
        </w:trPr>
        <w:tc>
          <w:tcPr>
            <w:tcW w:w="3180" w:type="dxa"/>
            <w:shd w:val="clear" w:color="auto" w:fill="614189"/>
          </w:tcPr>
          <w:p w:rsidR="0033407D" w:rsidRPr="00D67031" w:rsidRDefault="0033407D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Date of Report</w:t>
            </w:r>
          </w:p>
        </w:tc>
        <w:sdt>
          <w:sdtPr>
            <w:rPr>
              <w:sz w:val="16"/>
              <w:szCs w:val="16"/>
            </w:rPr>
            <w:id w:val="-177505980"/>
            <w:placeholder>
              <w:docPart w:val="26D5F9FE040F4ED8ABCCCE699FE2D9F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692" w:type="dxa"/>
                <w:shd w:val="clear" w:color="auto" w:fill="auto"/>
              </w:tcPr>
              <w:p w:rsidR="0033407D" w:rsidRPr="00D67031" w:rsidRDefault="0033407D" w:rsidP="0036212D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05613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:rsidR="0033407D" w:rsidRDefault="0033407D" w:rsidP="0033407D">
      <w:pPr>
        <w:ind w:hanging="567"/>
        <w:rPr>
          <w:rFonts w:ascii="Arial" w:hAnsi="Arial" w:cs="Arial"/>
          <w:color w:val="614189"/>
          <w:sz w:val="16"/>
          <w:szCs w:val="16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</w:p>
    <w:tbl>
      <w:tblPr>
        <w:tblW w:w="83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319"/>
        <w:gridCol w:w="2320"/>
      </w:tblGrid>
      <w:tr w:rsidR="0033407D" w:rsidRPr="006C5D9E" w:rsidTr="0033407D">
        <w:trPr>
          <w:trHeight w:val="160"/>
        </w:trPr>
        <w:tc>
          <w:tcPr>
            <w:tcW w:w="3686" w:type="dxa"/>
            <w:shd w:val="clear" w:color="auto" w:fill="614189"/>
          </w:tcPr>
          <w:p w:rsidR="0033407D" w:rsidRPr="00D67031" w:rsidRDefault="0033407D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ITTC Outreach Timeframe</w:t>
            </w:r>
          </w:p>
        </w:tc>
        <w:sdt>
          <w:sdtPr>
            <w:rPr>
              <w:b w:val="0"/>
              <w:sz w:val="16"/>
              <w:szCs w:val="16"/>
            </w:rPr>
            <w:alias w:val="Date commenced"/>
            <w:tag w:val="Date commenced"/>
            <w:id w:val="1633367196"/>
            <w:placeholder>
              <w:docPart w:val="85143B468D4047F2BE34E9ACE9F8AA8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9" w:type="dxa"/>
                <w:shd w:val="clear" w:color="auto" w:fill="auto"/>
              </w:tcPr>
              <w:p w:rsidR="0033407D" w:rsidRPr="0033407D" w:rsidRDefault="0033407D" w:rsidP="0036212D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33407D">
                  <w:rPr>
                    <w:rStyle w:val="PlaceholderText"/>
                    <w:b w:val="0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b w:val="0"/>
              <w:sz w:val="16"/>
              <w:szCs w:val="16"/>
            </w:rPr>
            <w:alias w:val="Date ceased"/>
            <w:tag w:val="Date ceased"/>
            <w:id w:val="919222356"/>
            <w:placeholder>
              <w:docPart w:val="428F6D671CF74D3CA5EA92A2D782D15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20" w:type="dxa"/>
                <w:shd w:val="clear" w:color="auto" w:fill="auto"/>
              </w:tcPr>
              <w:p w:rsidR="0033407D" w:rsidRPr="0033407D" w:rsidRDefault="0033407D" w:rsidP="0036212D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33407D">
                  <w:rPr>
                    <w:rStyle w:val="PlaceholderText"/>
                    <w:b w:val="0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:rsidR="0033407D" w:rsidRPr="00F56BE2" w:rsidRDefault="0033407D" w:rsidP="0033407D">
      <w:pPr>
        <w:ind w:hanging="567"/>
        <w:rPr>
          <w:rFonts w:ascii="Arial" w:hAnsi="Arial" w:cs="Arial"/>
          <w:color w:val="614189"/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</w:r>
      <w:r w:rsidR="00F56BE2">
        <w:rPr>
          <w:rFonts w:ascii="Arial" w:hAnsi="Arial" w:cs="Arial"/>
          <w:color w:val="614189"/>
          <w:sz w:val="12"/>
          <w:szCs w:val="12"/>
        </w:rPr>
        <w:tab/>
        <w:t xml:space="preserve">    </w:t>
      </w:r>
    </w:p>
    <w:tbl>
      <w:tblPr>
        <w:tblW w:w="101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5473"/>
      </w:tblGrid>
      <w:tr w:rsidR="0033407D" w:rsidRPr="006C5D9E" w:rsidTr="00AE5DE8">
        <w:trPr>
          <w:trHeight w:val="132"/>
        </w:trPr>
        <w:tc>
          <w:tcPr>
            <w:tcW w:w="4714" w:type="dxa"/>
            <w:shd w:val="clear" w:color="auto" w:fill="057F92"/>
          </w:tcPr>
          <w:p w:rsidR="0033407D" w:rsidRPr="00D67031" w:rsidRDefault="0033407D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Section 1: </w:t>
            </w:r>
          </w:p>
        </w:tc>
        <w:tc>
          <w:tcPr>
            <w:tcW w:w="5473" w:type="dxa"/>
            <w:shd w:val="clear" w:color="auto" w:fill="auto"/>
          </w:tcPr>
          <w:p w:rsidR="0033407D" w:rsidRPr="00D67031" w:rsidRDefault="0033407D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Child or Young Person’s Details</w:t>
            </w:r>
          </w:p>
        </w:tc>
      </w:tr>
    </w:tbl>
    <w:p w:rsidR="0033407D" w:rsidRDefault="0033407D" w:rsidP="0033407D">
      <w:pPr>
        <w:ind w:hanging="567"/>
        <w:rPr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 xml:space="preserve">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686"/>
        <w:gridCol w:w="1703"/>
        <w:gridCol w:w="992"/>
        <w:gridCol w:w="992"/>
      </w:tblGrid>
      <w:tr w:rsidR="0033407D" w:rsidRPr="00DD6C04" w:rsidTr="0036212D">
        <w:trPr>
          <w:trHeight w:val="363"/>
        </w:trPr>
        <w:tc>
          <w:tcPr>
            <w:tcW w:w="10206" w:type="dxa"/>
            <w:gridSpan w:val="5"/>
            <w:shd w:val="clear" w:color="auto" w:fill="614189"/>
          </w:tcPr>
          <w:p w:rsidR="0033407D" w:rsidRPr="00CC3ECE" w:rsidRDefault="00FE3DE7" w:rsidP="0036212D">
            <w:pPr>
              <w:pStyle w:val="BodyText"/>
              <w:spacing w:before="60" w:after="60"/>
              <w:ind w:left="34"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Child / </w:t>
            </w:r>
            <w:r w:rsidR="0033407D">
              <w:rPr>
                <w:color w:val="FFFFFF"/>
                <w:sz w:val="22"/>
                <w:szCs w:val="22"/>
              </w:rPr>
              <w:t>Young Person’s D</w:t>
            </w:r>
            <w:r w:rsidR="0033407D" w:rsidRPr="00CC3ECE">
              <w:rPr>
                <w:color w:val="FFFFFF"/>
                <w:sz w:val="22"/>
                <w:szCs w:val="22"/>
              </w:rPr>
              <w:t>etails</w:t>
            </w:r>
          </w:p>
        </w:tc>
      </w:tr>
      <w:tr w:rsidR="0033407D" w:rsidRPr="00DD6C04" w:rsidTr="00677DE7">
        <w:trPr>
          <w:trHeight w:val="331"/>
        </w:trPr>
        <w:tc>
          <w:tcPr>
            <w:tcW w:w="2833" w:type="dxa"/>
            <w:shd w:val="clear" w:color="auto" w:fill="DDD8E7"/>
            <w:vAlign w:val="center"/>
          </w:tcPr>
          <w:p w:rsidR="0033407D" w:rsidRPr="00366BF0" w:rsidRDefault="0033407D" w:rsidP="00677DE7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366BF0">
              <w:rPr>
                <w:sz w:val="18"/>
                <w:szCs w:val="18"/>
              </w:rPr>
              <w:t xml:space="preserve">Name 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-142263790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686" w:type="dxa"/>
                <w:shd w:val="clear" w:color="auto" w:fill="auto"/>
                <w:vAlign w:val="center"/>
              </w:tcPr>
              <w:p w:rsidR="0033407D" w:rsidRPr="00EB7F13" w:rsidRDefault="00EB7F13" w:rsidP="0036212D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EB7F1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03" w:type="dxa"/>
            <w:shd w:val="clear" w:color="auto" w:fill="DDD8E7"/>
            <w:vAlign w:val="center"/>
          </w:tcPr>
          <w:p w:rsidR="0033407D" w:rsidRPr="00677DE7" w:rsidRDefault="00677DE7" w:rsidP="0036212D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 w:rsidRPr="00677DE7">
              <w:rPr>
                <w:sz w:val="18"/>
                <w:szCs w:val="18"/>
              </w:rPr>
              <w:t>Preferred Name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-167147235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  <w:vAlign w:val="center"/>
              </w:tcPr>
              <w:p w:rsidR="0033407D" w:rsidRPr="00EB7F13" w:rsidRDefault="00EB7F13" w:rsidP="0036212D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EB7F1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122F2" w:rsidRPr="00DD6C04" w:rsidTr="00677DE7">
        <w:trPr>
          <w:trHeight w:val="331"/>
        </w:trPr>
        <w:tc>
          <w:tcPr>
            <w:tcW w:w="2833" w:type="dxa"/>
            <w:vMerge w:val="restart"/>
            <w:shd w:val="clear" w:color="auto" w:fill="DDD8E7"/>
            <w:vAlign w:val="center"/>
          </w:tcPr>
          <w:p w:rsidR="00E122F2" w:rsidRPr="00366BF0" w:rsidRDefault="00E122F2" w:rsidP="00E122F2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2F567B">
              <w:rPr>
                <w:sz w:val="18"/>
                <w:szCs w:val="18"/>
              </w:rPr>
              <w:t>Gender</w:t>
            </w:r>
          </w:p>
        </w:tc>
        <w:sdt>
          <w:sdtPr>
            <w:rPr>
              <w:b w:val="0"/>
              <w:sz w:val="16"/>
              <w:szCs w:val="16"/>
            </w:rPr>
            <w:alias w:val="Gender"/>
            <w:tag w:val="Gender"/>
            <w:id w:val="1303118481"/>
            <w:placeholder>
              <w:docPart w:val="D9317494CCCC4E25B11131DCE03384B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Transgender male / trans masculine" w:value="Transgender male / trans masculine"/>
              <w:listItem w:displayText="Agender / Gender neutral" w:value="Agender / Gender neutral"/>
              <w:listItem w:displayText="Non-binary" w:value="Non-binary"/>
              <w:listItem w:displayText="Pangender" w:value="Pangender"/>
              <w:listItem w:displayText="Genderqueer" w:value="Genderqueer"/>
              <w:listItem w:displayText="Gender fluid" w:value="Gender fluid"/>
              <w:listItem w:displayText="Gender variant" w:value="Gender variant"/>
              <w:listItem w:displayText="Transgender female / trans feminine" w:value="Transgender female / trans feminine"/>
            </w:dropDownList>
          </w:sdtPr>
          <w:sdtEndPr/>
          <w:sdtContent>
            <w:tc>
              <w:tcPr>
                <w:tcW w:w="3686" w:type="dxa"/>
                <w:shd w:val="clear" w:color="auto" w:fill="auto"/>
                <w:vAlign w:val="center"/>
              </w:tcPr>
              <w:p w:rsidR="00E122F2" w:rsidRDefault="00E122F2" w:rsidP="00E122F2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7E53D0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703" w:type="dxa"/>
            <w:shd w:val="clear" w:color="auto" w:fill="DDD8E7"/>
            <w:vAlign w:val="center"/>
          </w:tcPr>
          <w:p w:rsidR="00E122F2" w:rsidRDefault="00E122F2" w:rsidP="00E122F2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 w:rsidRPr="00D74EBA">
              <w:rPr>
                <w:sz w:val="18"/>
                <w:szCs w:val="18"/>
              </w:rPr>
              <w:t>Pronoun</w:t>
            </w:r>
          </w:p>
        </w:tc>
        <w:sdt>
          <w:sdtPr>
            <w:rPr>
              <w:b w:val="0"/>
              <w:sz w:val="16"/>
              <w:szCs w:val="16"/>
            </w:rPr>
            <w:alias w:val="Pronoun"/>
            <w:tag w:val="Gender"/>
            <w:id w:val="373346469"/>
            <w:placeholder>
              <w:docPart w:val="78B2095C65AE47D79B037095EFEF6985"/>
            </w:placeholder>
            <w:showingPlcHdr/>
            <w:dropDownList>
              <w:listItem w:value="Choose an item."/>
              <w:listItem w:displayText="He" w:value="He"/>
              <w:listItem w:displayText="She" w:value="She"/>
              <w:listItem w:displayText="They" w:value="They"/>
              <w:listItem w:displayText="Ze" w:value="Ze"/>
              <w:listItem w:displayText="Hir" w:value="Hir"/>
              <w:listItem w:displayText="Other" w:value="Other"/>
            </w:dropDownList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  <w:vAlign w:val="center"/>
              </w:tcPr>
              <w:p w:rsidR="00E122F2" w:rsidRDefault="00E122F2" w:rsidP="00E122F2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7E53D0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E122F2" w:rsidRPr="00DD6C04" w:rsidTr="00AA2382">
        <w:trPr>
          <w:trHeight w:val="331"/>
        </w:trPr>
        <w:tc>
          <w:tcPr>
            <w:tcW w:w="2833" w:type="dxa"/>
            <w:vMerge/>
            <w:shd w:val="clear" w:color="auto" w:fill="DDD8E7"/>
            <w:vAlign w:val="center"/>
          </w:tcPr>
          <w:p w:rsidR="00E122F2" w:rsidRPr="00366BF0" w:rsidRDefault="00E122F2" w:rsidP="00E122F2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:rsidR="00E122F2" w:rsidRDefault="00E122F2" w:rsidP="00E122F2">
            <w:pPr>
              <w:pStyle w:val="BodyText"/>
              <w:spacing w:before="60" w:after="60"/>
              <w:ind w:left="57" w:right="57"/>
              <w:rPr>
                <w:b w:val="0"/>
                <w:sz w:val="18"/>
                <w:szCs w:val="18"/>
              </w:rPr>
            </w:pPr>
            <w:r w:rsidRPr="00306827">
              <w:rPr>
                <w:b w:val="0"/>
                <w:sz w:val="18"/>
                <w:szCs w:val="18"/>
              </w:rPr>
              <w:t>Do they have an intersex status</w:t>
            </w:r>
            <w:r>
              <w:rPr>
                <w:b w:val="0"/>
                <w:sz w:val="18"/>
                <w:szCs w:val="18"/>
              </w:rPr>
              <w:t xml:space="preserve">?       </w:t>
            </w:r>
            <w:r>
              <w:rPr>
                <w:b w:val="0"/>
                <w:sz w:val="16"/>
                <w:szCs w:val="16"/>
              </w:rPr>
              <w:t xml:space="preserve">                 </w:t>
            </w:r>
            <w:sdt>
              <w:sdtPr>
                <w:rPr>
                  <w:b w:val="0"/>
                  <w:sz w:val="18"/>
                  <w:szCs w:val="18"/>
                </w:rPr>
                <w:id w:val="-2382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44033">
              <w:rPr>
                <w:b w:val="0"/>
                <w:sz w:val="18"/>
                <w:szCs w:val="18"/>
              </w:rPr>
              <w:t xml:space="preserve"> </w:t>
            </w:r>
            <w:r w:rsidRPr="00A44033">
              <w:rPr>
                <w:rFonts w:cs="Arial"/>
                <w:b w:val="0"/>
                <w:sz w:val="18"/>
                <w:szCs w:val="18"/>
              </w:rPr>
              <w:t>Yes</w:t>
            </w:r>
            <w:r w:rsidRPr="00A44033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-28303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44033">
              <w:rPr>
                <w:b w:val="0"/>
                <w:sz w:val="18"/>
                <w:szCs w:val="18"/>
              </w:rPr>
              <w:t xml:space="preserve"> </w:t>
            </w:r>
            <w:r w:rsidRPr="00A44033">
              <w:rPr>
                <w:rFonts w:cs="Arial"/>
                <w:b w:val="0"/>
                <w:sz w:val="18"/>
                <w:szCs w:val="18"/>
              </w:rPr>
              <w:t>No</w:t>
            </w:r>
          </w:p>
        </w:tc>
      </w:tr>
      <w:tr w:rsidR="00677DE7" w:rsidRPr="00DD6C04" w:rsidTr="00760208">
        <w:trPr>
          <w:trHeight w:val="331"/>
        </w:trPr>
        <w:tc>
          <w:tcPr>
            <w:tcW w:w="2833" w:type="dxa"/>
            <w:shd w:val="clear" w:color="auto" w:fill="DDD8E7"/>
            <w:vAlign w:val="center"/>
          </w:tcPr>
          <w:p w:rsidR="00677DE7" w:rsidRDefault="00677DE7" w:rsidP="00677DE7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sdt>
          <w:sdtPr>
            <w:rPr>
              <w:sz w:val="16"/>
              <w:szCs w:val="16"/>
            </w:rPr>
            <w:alias w:val="Insert date of birth"/>
            <w:tag w:val="Insert date of birth"/>
            <w:id w:val="-99942627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686" w:type="dxa"/>
                <w:shd w:val="clear" w:color="auto" w:fill="auto"/>
                <w:vAlign w:val="center"/>
              </w:tcPr>
              <w:p w:rsidR="00677DE7" w:rsidRPr="0094595C" w:rsidRDefault="0094595C" w:rsidP="00677DE7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94595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03" w:type="dxa"/>
            <w:shd w:val="clear" w:color="auto" w:fill="DDD8E7"/>
            <w:vAlign w:val="center"/>
          </w:tcPr>
          <w:p w:rsidR="00677DE7" w:rsidRPr="00004DDB" w:rsidRDefault="00677DE7" w:rsidP="00677DE7">
            <w:pPr>
              <w:pStyle w:val="BodyText"/>
              <w:spacing w:before="60" w:after="60"/>
              <w:ind w:left="57" w:right="57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 </w:t>
            </w:r>
          </w:p>
        </w:tc>
        <w:sdt>
          <w:sdtPr>
            <w:rPr>
              <w:sz w:val="16"/>
              <w:szCs w:val="16"/>
            </w:rPr>
            <w:alias w:val="Years"/>
            <w:tag w:val="Years"/>
            <w:id w:val="-571738426"/>
            <w:placeholder>
              <w:docPart w:val="C6D3A787DEC247C0BF82748C71CDC82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dropDownList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77DE7" w:rsidRPr="00EB7F13" w:rsidRDefault="00677DE7" w:rsidP="00677DE7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EB7F1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b w:val="0"/>
              <w:sz w:val="16"/>
              <w:szCs w:val="16"/>
            </w:rPr>
            <w:alias w:val="Months"/>
            <w:tag w:val="Months"/>
            <w:id w:val="-501510802"/>
            <w:placeholder>
              <w:docPart w:val="06C7AC3F9ABF4C61BED556CFCB9533E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677DE7" w:rsidRPr="006A77D5" w:rsidRDefault="00677DE7" w:rsidP="00677DE7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EB7F1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77DE7" w:rsidRPr="00DD6C04" w:rsidTr="00677DE7">
        <w:trPr>
          <w:trHeight w:val="331"/>
        </w:trPr>
        <w:tc>
          <w:tcPr>
            <w:tcW w:w="2833" w:type="dxa"/>
            <w:shd w:val="clear" w:color="auto" w:fill="DDD8E7"/>
            <w:vAlign w:val="center"/>
          </w:tcPr>
          <w:p w:rsidR="00677DE7" w:rsidRPr="00366BF0" w:rsidRDefault="00677DE7" w:rsidP="00677DE7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ChildStory</w:t>
            </w:r>
            <w:r w:rsidRPr="00366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</w:t>
            </w:r>
          </w:p>
        </w:tc>
        <w:sdt>
          <w:sdtPr>
            <w:rPr>
              <w:b w:val="0"/>
              <w:sz w:val="16"/>
              <w:szCs w:val="16"/>
            </w:rPr>
            <w:alias w:val="Insert number"/>
            <w:tag w:val="Insert number"/>
            <w:id w:val="200871055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686" w:type="dxa"/>
                <w:shd w:val="clear" w:color="auto" w:fill="auto"/>
                <w:vAlign w:val="center"/>
              </w:tcPr>
              <w:p w:rsidR="00677DE7" w:rsidRPr="00EB7F13" w:rsidRDefault="00EB7F13" w:rsidP="00677DE7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EB7F1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03" w:type="dxa"/>
            <w:shd w:val="clear" w:color="auto" w:fill="DDD8E7"/>
            <w:vAlign w:val="center"/>
          </w:tcPr>
          <w:p w:rsidR="00677DE7" w:rsidRPr="003B6508" w:rsidRDefault="00677DE7" w:rsidP="00677DE7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 w:rsidRPr="003B6508">
              <w:rPr>
                <w:sz w:val="18"/>
                <w:szCs w:val="18"/>
              </w:rPr>
              <w:t>Legal Status</w:t>
            </w:r>
          </w:p>
        </w:tc>
        <w:sdt>
          <w:sdtPr>
            <w:rPr>
              <w:b w:val="0"/>
              <w:sz w:val="18"/>
              <w:szCs w:val="18"/>
            </w:rPr>
            <w:tag w:val="Please select"/>
            <w:id w:val="-2106640889"/>
            <w:placeholder>
              <w:docPart w:val="ABAC3944DFC2468E8452766A0F9443AA"/>
            </w:placeholder>
            <w:showingPlcHdr/>
            <w:dropDownList>
              <w:listItem w:value="Choose an item."/>
              <w:listItem w:displayText="PRM" w:value="PRM"/>
              <w:listItem w:displayText="PRR" w:value="PRR"/>
              <w:listItem w:displayText="Supported Care" w:value="Supported Care"/>
              <w:listItem w:displayText="TCA" w:value="TCA"/>
            </w:dropDownList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  <w:vAlign w:val="center"/>
              </w:tcPr>
              <w:p w:rsidR="00677DE7" w:rsidRPr="00366BF0" w:rsidRDefault="00677DE7" w:rsidP="00677DE7">
                <w:pPr>
                  <w:pStyle w:val="BodyText"/>
                  <w:spacing w:before="60" w:after="60"/>
                  <w:ind w:right="57"/>
                  <w:rPr>
                    <w:b w:val="0"/>
                    <w:sz w:val="18"/>
                    <w:szCs w:val="18"/>
                  </w:rPr>
                </w:pPr>
                <w:r w:rsidRPr="00EB7F13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D331A" w:rsidRPr="00DD6C04" w:rsidTr="00F65C3F">
        <w:trPr>
          <w:trHeight w:val="347"/>
        </w:trPr>
        <w:tc>
          <w:tcPr>
            <w:tcW w:w="2833" w:type="dxa"/>
            <w:shd w:val="clear" w:color="auto" w:fill="DDD8E7"/>
            <w:vAlign w:val="center"/>
          </w:tcPr>
          <w:p w:rsidR="003D331A" w:rsidRPr="00366BF0" w:rsidRDefault="003D331A" w:rsidP="003D331A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Case Plan Goal</w:t>
            </w: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:rsidR="003D331A" w:rsidRPr="00366BF0" w:rsidRDefault="003D331A" w:rsidP="003D331A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7"/>
                  <w:szCs w:val="17"/>
                </w:rPr>
                <w:alias w:val="Case Plan Goal"/>
                <w:tag w:val="Case Plan Goal"/>
                <w:id w:val="874962252"/>
                <w:placeholder>
                  <w:docPart w:val="99535F7BC11C46A7A806A6A094EE9953"/>
                </w:placeholder>
                <w:showingPlcHdr/>
                <w:dropDownList>
                  <w:listItem w:value="Choose an item."/>
                  <w:listItem w:displayText="Adoption" w:value="Adoption"/>
                  <w:listItem w:displayText="Guardianship" w:value="Guardianship"/>
                  <w:listItem w:displayText="Long Term Care" w:value="Long Term Care"/>
                  <w:listItem w:displayText="Restoration" w:value="Restoration"/>
                </w:dropDownList>
              </w:sdtPr>
              <w:sdtEndPr/>
              <w:sdtContent>
                <w:r w:rsidRPr="00EB7F13">
                  <w:rPr>
                    <w:rStyle w:val="PlaceholderText"/>
                    <w:sz w:val="17"/>
                    <w:szCs w:val="17"/>
                  </w:rPr>
                  <w:t>Choose an item.</w:t>
                </w:r>
              </w:sdtContent>
            </w:sdt>
          </w:p>
        </w:tc>
      </w:tr>
      <w:tr w:rsidR="003D331A" w:rsidRPr="00DD6C04" w:rsidTr="00E122F2">
        <w:trPr>
          <w:trHeight w:val="347"/>
        </w:trPr>
        <w:tc>
          <w:tcPr>
            <w:tcW w:w="2833" w:type="dxa"/>
            <w:vMerge w:val="restart"/>
            <w:shd w:val="clear" w:color="auto" w:fill="DDD8E7"/>
            <w:vAlign w:val="center"/>
          </w:tcPr>
          <w:p w:rsidR="003D331A" w:rsidRDefault="003D331A" w:rsidP="003D331A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Background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331A" w:rsidRDefault="00537DBC" w:rsidP="003D331A">
            <w:pPr>
              <w:pStyle w:val="BodyText"/>
              <w:spacing w:before="60" w:after="60"/>
              <w:ind w:left="57" w:right="57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2528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1A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D331A">
              <w:rPr>
                <w:b w:val="0"/>
                <w:sz w:val="18"/>
                <w:szCs w:val="18"/>
              </w:rPr>
              <w:t xml:space="preserve"> Aboriginal </w:t>
            </w:r>
            <w:sdt>
              <w:sdtPr>
                <w:rPr>
                  <w:b w:val="0"/>
                  <w:sz w:val="18"/>
                  <w:szCs w:val="18"/>
                </w:rPr>
                <w:id w:val="6737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1A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D331A" w:rsidRPr="00A44033">
              <w:rPr>
                <w:b w:val="0"/>
                <w:sz w:val="18"/>
                <w:szCs w:val="18"/>
              </w:rPr>
              <w:t xml:space="preserve"> Torres Strait Islander</w:t>
            </w:r>
          </w:p>
          <w:sdt>
            <w:sdtPr>
              <w:rPr>
                <w:sz w:val="16"/>
                <w:szCs w:val="16"/>
              </w:rPr>
              <w:alias w:val="Identify country and community of belonging"/>
              <w:tag w:val="Identify country and community of belonging"/>
              <w:id w:val="146788232"/>
              <w:placeholder>
                <w:docPart w:val="A0B7DD234B2742BFB33510D5AF2BC668"/>
              </w:placeholder>
              <w:showingPlcHdr/>
              <w:text w:multiLine="1"/>
            </w:sdtPr>
            <w:sdtEndPr/>
            <w:sdtContent>
              <w:p w:rsidR="003D331A" w:rsidRPr="00F55ADD" w:rsidRDefault="003D331A" w:rsidP="003D331A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F55AD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687" w:type="dxa"/>
            <w:gridSpan w:val="3"/>
            <w:shd w:val="clear" w:color="auto" w:fill="auto"/>
            <w:vAlign w:val="center"/>
          </w:tcPr>
          <w:p w:rsidR="003D331A" w:rsidRPr="00EB7F13" w:rsidRDefault="00537DBC" w:rsidP="003D331A">
            <w:pPr>
              <w:pStyle w:val="BodyText"/>
              <w:spacing w:before="60" w:after="60"/>
              <w:ind w:right="57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210877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31A"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D331A" w:rsidRPr="00A44033">
              <w:rPr>
                <w:b w:val="0"/>
                <w:sz w:val="18"/>
                <w:szCs w:val="18"/>
              </w:rPr>
              <w:t xml:space="preserve"> Culturally and Linguistically Diverse </w:t>
            </w:r>
            <w:sdt>
              <w:sdtPr>
                <w:rPr>
                  <w:b w:val="0"/>
                  <w:sz w:val="18"/>
                  <w:szCs w:val="18"/>
                </w:rPr>
                <w:alias w:val="Identify cultural background"/>
                <w:tag w:val="Identify cultural background"/>
                <w:id w:val="-496498124"/>
                <w:placeholder>
                  <w:docPart w:val="A0B7DD234B2742BFB33510D5AF2BC668"/>
                </w:placeholder>
                <w:showingPlcHdr/>
                <w:text w:multiLine="1"/>
              </w:sdtPr>
              <w:sdtEndPr/>
              <w:sdtContent>
                <w:r w:rsidR="003D331A" w:rsidRPr="00EB7F1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D331A" w:rsidRPr="00DD6C04" w:rsidTr="001C4EE9">
        <w:trPr>
          <w:trHeight w:val="347"/>
        </w:trPr>
        <w:tc>
          <w:tcPr>
            <w:tcW w:w="2833" w:type="dxa"/>
            <w:vMerge/>
            <w:shd w:val="clear" w:color="auto" w:fill="DDD8E7"/>
            <w:vAlign w:val="center"/>
          </w:tcPr>
          <w:p w:rsidR="003D331A" w:rsidRDefault="003D331A" w:rsidP="003D331A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:rsidR="003D331A" w:rsidRPr="006A77D5" w:rsidRDefault="003D331A" w:rsidP="003D331A">
            <w:pPr>
              <w:pStyle w:val="BodyText"/>
              <w:spacing w:before="60" w:after="60"/>
              <w:ind w:right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 Cultural Obligations </w:t>
            </w:r>
            <w:sdt>
              <w:sdtPr>
                <w:rPr>
                  <w:b w:val="0"/>
                  <w:sz w:val="18"/>
                  <w:szCs w:val="18"/>
                </w:rPr>
                <w:alias w:val="List the child's cultural obligations and understanding of these "/>
                <w:tag w:val="List the child/young person's cultural obligations and understanding of these "/>
                <w:id w:val="1951203489"/>
                <w:placeholder>
                  <w:docPart w:val="A0B7DD234B2742BFB33510D5AF2BC668"/>
                </w:placeholder>
                <w:showingPlcHdr/>
                <w:text w:multiLine="1"/>
              </w:sdtPr>
              <w:sdtEndPr/>
              <w:sdtContent>
                <w:r w:rsidRPr="00B66E1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D331A" w:rsidRPr="00DD6C04" w:rsidTr="00F55ADD">
        <w:trPr>
          <w:trHeight w:val="415"/>
        </w:trPr>
        <w:tc>
          <w:tcPr>
            <w:tcW w:w="2833" w:type="dxa"/>
            <w:shd w:val="clear" w:color="auto" w:fill="DDD8E7"/>
            <w:vAlign w:val="center"/>
          </w:tcPr>
          <w:p w:rsidR="003D331A" w:rsidRDefault="003D331A" w:rsidP="003D331A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Language/s spoken</w:t>
            </w: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:rsidR="003D331A" w:rsidRPr="00F55ADD" w:rsidRDefault="003D331A" w:rsidP="003D331A">
            <w:pPr>
              <w:pStyle w:val="BodyText"/>
              <w:spacing w:before="60" w:after="60"/>
              <w:ind w:right="57"/>
              <w:rPr>
                <w:rFonts w:eastAsiaTheme="minorHAnsi" w:cs="Arial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eastAsiaTheme="minorHAnsi" w:cs="Arial"/>
                  <w:sz w:val="16"/>
                  <w:szCs w:val="16"/>
                </w:rPr>
                <w:alias w:val="Identify languages and/or dialects spoken"/>
                <w:tag w:val="Identify languages and/or dialects spoken"/>
                <w:id w:val="-1665849217"/>
                <w:placeholder>
                  <w:docPart w:val="16F8922DC4FF49CC83DF30D82ADC0D1B"/>
                </w:placeholder>
                <w:showingPlcHdr/>
                <w:text w:multiLine="1"/>
              </w:sdtPr>
              <w:sdtEndPr/>
              <w:sdtContent>
                <w:r w:rsidRPr="00F55AD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Pr="00A44033">
              <w:rPr>
                <w:b w:val="0"/>
                <w:sz w:val="18"/>
                <w:szCs w:val="18"/>
              </w:rPr>
              <w:t xml:space="preserve"> Is an interpreter required?</w:t>
            </w:r>
            <w:r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136047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537DBC">
              <w:rPr>
                <w:b w:val="0"/>
                <w:sz w:val="18"/>
                <w:szCs w:val="18"/>
              </w:rPr>
              <w:t xml:space="preserve"> </w:t>
            </w:r>
            <w:r w:rsidRPr="00A44033">
              <w:rPr>
                <w:rFonts w:cs="Arial"/>
                <w:b w:val="0"/>
                <w:sz w:val="18"/>
                <w:szCs w:val="18"/>
              </w:rPr>
              <w:t>Yes</w:t>
            </w:r>
            <w:r w:rsidR="00537DBC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205226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537DBC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N</w:t>
            </w:r>
            <w:r w:rsidRPr="00A44033">
              <w:rPr>
                <w:rFonts w:cs="Arial"/>
                <w:b w:val="0"/>
                <w:sz w:val="18"/>
                <w:szCs w:val="18"/>
              </w:rPr>
              <w:t>o</w:t>
            </w:r>
          </w:p>
        </w:tc>
      </w:tr>
      <w:tr w:rsidR="003D331A" w:rsidRPr="00DD6C04" w:rsidTr="00C95EE5">
        <w:trPr>
          <w:trHeight w:val="347"/>
        </w:trPr>
        <w:tc>
          <w:tcPr>
            <w:tcW w:w="2833" w:type="dxa"/>
            <w:shd w:val="clear" w:color="auto" w:fill="DDD8E7"/>
            <w:vAlign w:val="center"/>
          </w:tcPr>
          <w:p w:rsidR="003D331A" w:rsidRDefault="003D331A" w:rsidP="003D331A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</w:t>
            </w: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:rsidR="003D331A" w:rsidRPr="006A77D5" w:rsidRDefault="003D331A" w:rsidP="003D331A">
            <w:pPr>
              <w:pStyle w:val="BodyText"/>
              <w:spacing w:before="60" w:after="60"/>
              <w:ind w:right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alias w:val="Religion"/>
                <w:tag w:val="Religion"/>
                <w:id w:val="842435002"/>
                <w:placeholder>
                  <w:docPart w:val="0929D8FE622C4EF2886BEE13403E1871"/>
                </w:placeholder>
                <w:showingPlcHdr/>
                <w:dropDownList>
                  <w:listItem w:displayText="Anglican" w:value="Anglican"/>
                  <w:listItem w:displayText="African Traditional or African Diasporic Religion" w:value="African Traditional or African Diasporic Religion"/>
                  <w:listItem w:displayText="Baha'i Faith" w:value="Baha'i Faith"/>
                  <w:listItem w:displayText="Buddhism" w:value="Buddhism"/>
                  <w:listItem w:displayText="Cao Dai" w:value="Cao Dai"/>
                  <w:listItem w:displayText="Catholic" w:value="Catholic"/>
                  <w:listItem w:displayText="Christianity" w:value="Christianity"/>
                  <w:listItem w:displayText="Confucianism" w:value="Confucianism"/>
                  <w:listItem w:displayText="Evangelical" w:value="Evangelical"/>
                  <w:listItem w:displayText="Hinduism" w:value="Hinduism"/>
                  <w:listItem w:displayText="Islam" w:value="Islam"/>
                  <w:listItem w:displayText="Jainism" w:value="Jainism"/>
                  <w:listItem w:displayText="Jehovah's Witness" w:value="Jehovah's Witness"/>
                  <w:listItem w:displayText="Jewish" w:value="Jewish"/>
                  <w:listItem w:displayText="Juche" w:value="Juche"/>
                  <w:listItem w:displayText="Judaism" w:value="Judaism"/>
                  <w:listItem w:displayText="Latter Day Saints" w:value="Latter Day Saints"/>
                  <w:listItem w:displayText="Neo-Paginism" w:value="Neo-Paginism"/>
                  <w:listItem w:displayText="Not identified" w:value="Not identified"/>
                  <w:listItem w:displayText="Orthodox" w:value="Orthodox"/>
                  <w:listItem w:displayText="Pentecostal" w:value="Pentecostal"/>
                  <w:listItem w:displayText="Primal-indigenous" w:value="Primal-indigenous"/>
                  <w:listItem w:displayText="Rastafarian" w:value="Rastafarian"/>
                  <w:listItem w:displayText="Scientology" w:value="Scientology"/>
                  <w:listItem w:displayText="Shintoism" w:value="Shintoism"/>
                  <w:listItem w:displayText="Sikhism" w:value="Sikhism"/>
                  <w:listItem w:displayText="Taoism" w:value="Taoism"/>
                  <w:listItem w:displayText="Tenrikyo" w:value="Tenrikyo"/>
                  <w:listItem w:displayText="Vodon" w:value="Vodon"/>
                  <w:listItem w:displayText="Zoroastrianism" w:value="Zoroastrianism"/>
                </w:dropDownList>
              </w:sdtPr>
              <w:sdtEndPr/>
              <w:sdtContent>
                <w:r w:rsidRPr="00E55401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3D331A" w:rsidRPr="00DD6C04" w:rsidTr="00677DE7">
        <w:trPr>
          <w:trHeight w:val="347"/>
        </w:trPr>
        <w:tc>
          <w:tcPr>
            <w:tcW w:w="2833" w:type="dxa"/>
            <w:shd w:val="clear" w:color="auto" w:fill="DDD8E7"/>
            <w:vAlign w:val="center"/>
          </w:tcPr>
          <w:p w:rsidR="003D331A" w:rsidRDefault="003D331A" w:rsidP="003D331A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Address</w:t>
            </w:r>
          </w:p>
        </w:tc>
        <w:sdt>
          <w:sdtPr>
            <w:rPr>
              <w:b w:val="0"/>
              <w:sz w:val="16"/>
              <w:szCs w:val="16"/>
            </w:rPr>
            <w:alias w:val="Insert address"/>
            <w:tag w:val="Insert address"/>
            <w:id w:val="1110711608"/>
            <w:placeholder>
              <w:docPart w:val="A0B7DD234B2742BFB33510D5AF2BC668"/>
            </w:placeholder>
            <w:showingPlcHdr/>
            <w:text w:multiLine="1"/>
          </w:sdtPr>
          <w:sdtEndPr/>
          <w:sdtContent>
            <w:tc>
              <w:tcPr>
                <w:tcW w:w="7373" w:type="dxa"/>
                <w:gridSpan w:val="4"/>
                <w:shd w:val="clear" w:color="auto" w:fill="auto"/>
                <w:vAlign w:val="center"/>
              </w:tcPr>
              <w:p w:rsidR="003D331A" w:rsidRPr="00B66E12" w:rsidRDefault="003D331A" w:rsidP="003D331A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B66E1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A52F6A" w:rsidRDefault="00A52F6A" w:rsidP="00A52F6A">
      <w:pPr>
        <w:ind w:hanging="567"/>
        <w:rPr>
          <w:rFonts w:ascii="Arial" w:hAnsi="Arial" w:cs="Arial"/>
          <w:color w:val="614189"/>
          <w:sz w:val="16"/>
          <w:szCs w:val="16"/>
        </w:rPr>
      </w:pPr>
    </w:p>
    <w:p w:rsidR="00E122F2" w:rsidRDefault="00E122F2" w:rsidP="00A52F6A">
      <w:pPr>
        <w:ind w:hanging="567"/>
        <w:rPr>
          <w:rFonts w:ascii="Arial" w:hAnsi="Arial" w:cs="Arial"/>
          <w:color w:val="614189"/>
          <w:sz w:val="16"/>
          <w:szCs w:val="16"/>
        </w:rPr>
      </w:pPr>
    </w:p>
    <w:p w:rsidR="00E55401" w:rsidRDefault="00E55401" w:rsidP="00A52F6A">
      <w:pPr>
        <w:ind w:hanging="567"/>
        <w:rPr>
          <w:rFonts w:ascii="Arial" w:hAnsi="Arial" w:cs="Arial"/>
          <w:color w:val="614189"/>
          <w:sz w:val="16"/>
          <w:szCs w:val="16"/>
        </w:rPr>
      </w:pPr>
    </w:p>
    <w:p w:rsidR="00E55401" w:rsidRDefault="00E55401" w:rsidP="00A52F6A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A52F6A" w:rsidRPr="006C5D9E" w:rsidTr="0071054F">
        <w:trPr>
          <w:trHeight w:val="188"/>
        </w:trPr>
        <w:tc>
          <w:tcPr>
            <w:tcW w:w="4729" w:type="dxa"/>
            <w:shd w:val="clear" w:color="auto" w:fill="057F92"/>
          </w:tcPr>
          <w:p w:rsidR="00A52F6A" w:rsidRPr="00D67031" w:rsidRDefault="00A52F6A" w:rsidP="0071054F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Section 2: </w:t>
            </w:r>
          </w:p>
        </w:tc>
        <w:tc>
          <w:tcPr>
            <w:tcW w:w="5490" w:type="dxa"/>
            <w:shd w:val="clear" w:color="auto" w:fill="auto"/>
          </w:tcPr>
          <w:p w:rsidR="00A52F6A" w:rsidRPr="00D67031" w:rsidRDefault="00A52F6A" w:rsidP="0071054F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Service Provider Details</w:t>
            </w:r>
          </w:p>
        </w:tc>
      </w:tr>
    </w:tbl>
    <w:p w:rsidR="00A52F6A" w:rsidRDefault="00A52F6A" w:rsidP="00A52F6A">
      <w:pPr>
        <w:ind w:hanging="567"/>
        <w:rPr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409"/>
        <w:gridCol w:w="2268"/>
      </w:tblGrid>
      <w:tr w:rsidR="00A52F6A" w:rsidRPr="00CC3ECE" w:rsidTr="0071054F">
        <w:trPr>
          <w:trHeight w:val="363"/>
        </w:trPr>
        <w:tc>
          <w:tcPr>
            <w:tcW w:w="10206" w:type="dxa"/>
            <w:gridSpan w:val="4"/>
            <w:shd w:val="clear" w:color="auto" w:fill="614189"/>
          </w:tcPr>
          <w:p w:rsidR="00A52F6A" w:rsidRPr="00CC3ECE" w:rsidRDefault="00A52F6A" w:rsidP="0071054F">
            <w:pPr>
              <w:pStyle w:val="BodyText"/>
              <w:spacing w:before="60" w:after="60"/>
              <w:ind w:left="34"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ITTC Service Provider </w:t>
            </w:r>
          </w:p>
        </w:tc>
      </w:tr>
      <w:tr w:rsidR="00A52F6A" w:rsidRPr="00366BF0" w:rsidTr="008F690C">
        <w:trPr>
          <w:trHeight w:val="331"/>
        </w:trPr>
        <w:tc>
          <w:tcPr>
            <w:tcW w:w="2835" w:type="dxa"/>
            <w:shd w:val="clear" w:color="auto" w:fill="DDD8E7"/>
            <w:vAlign w:val="center"/>
          </w:tcPr>
          <w:p w:rsidR="00A52F6A" w:rsidRPr="00366BF0" w:rsidRDefault="00A52F6A" w:rsidP="0071054F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Provider</w:t>
            </w:r>
          </w:p>
        </w:tc>
        <w:sdt>
          <w:sdtPr>
            <w:rPr>
              <w:b w:val="0"/>
              <w:sz w:val="18"/>
              <w:szCs w:val="18"/>
            </w:rPr>
            <w:alias w:val="ITTC Service Provider"/>
            <w:tag w:val="ITTC Service Provider"/>
            <w:id w:val="956989025"/>
            <w:placeholder>
              <w:docPart w:val="9B89D2BF40984F6FBED8037B09F01B19"/>
            </w:placeholder>
            <w:showingPlcHdr/>
            <w:dropDownList>
              <w:listItem w:displayText="Anglicare" w:value="Anglicare"/>
              <w:listItem w:displayText="Catholiccare Broken Bay" w:value="Catholiccare Broken Bay"/>
              <w:listItem w:displayText="Lifestyle Solutions" w:value="Lifestyle Solutions"/>
              <w:listItem w:displayText="Mackillop Family Services Inc" w:value="Mackillop Family Services Inc"/>
              <w:listItem w:displayText="Marist 180" w:value="Marist 180"/>
            </w:dropDownList>
          </w:sdtPr>
          <w:sdtEndPr/>
          <w:sdtContent>
            <w:tc>
              <w:tcPr>
                <w:tcW w:w="2694" w:type="dxa"/>
                <w:shd w:val="clear" w:color="auto" w:fill="auto"/>
                <w:vAlign w:val="center"/>
              </w:tcPr>
              <w:p w:rsidR="00A52F6A" w:rsidRPr="00366BF0" w:rsidRDefault="00A52F6A" w:rsidP="0071054F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616F3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09" w:type="dxa"/>
            <w:shd w:val="clear" w:color="auto" w:fill="DDD8E7"/>
            <w:vAlign w:val="center"/>
          </w:tcPr>
          <w:p w:rsidR="00A52F6A" w:rsidRPr="00366BF0" w:rsidRDefault="00A52F6A" w:rsidP="008F690C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F6A" w:rsidRPr="00366BF0" w:rsidRDefault="00A52F6A" w:rsidP="0071054F">
            <w:pPr>
              <w:pStyle w:val="BodyText"/>
              <w:spacing w:before="60" w:after="60"/>
              <w:ind w:left="57"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Please select"/>
                <w:tag w:val="Please select"/>
                <w:id w:val="-1242180412"/>
                <w:placeholder>
                  <w:docPart w:val="35BF4C95087A44C4825C089D8AF89E88"/>
                </w:placeholder>
                <w:showingPlcHdr/>
                <w:dropDownList>
                  <w:listItem w:displayText="Blacktown" w:value="Blacktown"/>
                  <w:listItem w:displayText="Gosford" w:value="Gosford"/>
                  <w:listItem w:displayText="Lismore" w:value="Lismore"/>
                  <w:listItem w:displayText="Liverpool" w:value="Liverpool"/>
                  <w:listItem w:displayText="Newcastle" w:value="Newcastle"/>
                  <w:listItem w:displayText="Orange" w:value="Orange"/>
                  <w:listItem w:displayText="Queanbeyan" w:value="Queanbeyan"/>
                  <w:listItem w:displayText="Tamworth" w:value="Tamworth"/>
                  <w:listItem w:displayText="Wollongong" w:value="Wollongong"/>
                </w:dropDownList>
              </w:sdtPr>
              <w:sdtEndPr/>
              <w:sdtContent>
                <w:r w:rsidRPr="005B2979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8F690C" w:rsidRPr="00366BF0" w:rsidTr="008F690C">
        <w:trPr>
          <w:trHeight w:val="331"/>
        </w:trPr>
        <w:tc>
          <w:tcPr>
            <w:tcW w:w="2835" w:type="dxa"/>
            <w:shd w:val="clear" w:color="auto" w:fill="DDD8E7"/>
            <w:vAlign w:val="center"/>
          </w:tcPr>
          <w:p w:rsidR="008F690C" w:rsidRDefault="008F690C" w:rsidP="008F690C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Therapeutic Specialist 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172071439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auto"/>
                <w:vAlign w:val="center"/>
              </w:tcPr>
              <w:p w:rsidR="008F690C" w:rsidRPr="00B66E12" w:rsidRDefault="00B66E12" w:rsidP="008F690C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B66E1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409" w:type="dxa"/>
            <w:shd w:val="clear" w:color="auto" w:fill="DDD8E7"/>
            <w:vAlign w:val="center"/>
          </w:tcPr>
          <w:p w:rsidR="008F690C" w:rsidRPr="00C42F82" w:rsidRDefault="008F690C" w:rsidP="008F690C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C42F82">
              <w:rPr>
                <w:sz w:val="18"/>
                <w:szCs w:val="18"/>
              </w:rPr>
              <w:t>Phone</w:t>
            </w:r>
          </w:p>
        </w:tc>
        <w:sdt>
          <w:sdtPr>
            <w:rPr>
              <w:b w:val="0"/>
              <w:sz w:val="16"/>
              <w:szCs w:val="16"/>
            </w:rPr>
            <w:alias w:val="Insert number"/>
            <w:tag w:val="Insert number"/>
            <w:id w:val="49754512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8F690C" w:rsidRPr="00B66E12" w:rsidRDefault="00B66E12" w:rsidP="008F690C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B66E1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A52F6A" w:rsidRPr="00366BF0" w:rsidTr="0071054F">
        <w:trPr>
          <w:trHeight w:val="347"/>
        </w:trPr>
        <w:tc>
          <w:tcPr>
            <w:tcW w:w="2835" w:type="dxa"/>
            <w:shd w:val="clear" w:color="auto" w:fill="DDD8E7"/>
            <w:vAlign w:val="center"/>
          </w:tcPr>
          <w:p w:rsidR="00A52F6A" w:rsidRDefault="00A52F6A" w:rsidP="0071054F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CFDU</w:t>
            </w:r>
          </w:p>
        </w:tc>
        <w:sdt>
          <w:sdtPr>
            <w:rPr>
              <w:sz w:val="16"/>
              <w:szCs w:val="16"/>
            </w:rPr>
            <w:alias w:val="Allocated CFDU"/>
            <w:tag w:val="Allocated CFDU"/>
            <w:id w:val="314759690"/>
            <w:placeholder>
              <w:docPart w:val="19C5ECFBA81F4FB4A1399326E58A12FD"/>
            </w:placeholder>
            <w:showingPlcHdr/>
            <w:dropDownList>
              <w:listItem w:displayText="Central Coast" w:value="Central Coast"/>
              <w:listItem w:displayText="Hunter New England" w:value="Hunter New England"/>
              <w:listItem w:displayText="Illawarra Shoalhaven " w:value="Illawarra Shoalhaven "/>
              <w:listItem w:displayText="Mid North Coast" w:value="Mid North Coast"/>
              <w:listItem w:displayText="Murrumbidgee Far West" w:value="Murrumbidgee Far West"/>
              <w:listItem w:displayText="Northern NSW" w:value="Northern NSW"/>
              <w:listItem w:displayText="Sydney South East &amp; Northern Sydney" w:value="Sydney South East &amp; Northern Sydney"/>
              <w:listItem w:displayText="Southern NSW" w:value="Southern NSW"/>
              <w:listItem w:displayText="South Western Sydney" w:value="South Western Sydney"/>
              <w:listItem w:displayText="Western Sydney Nepean Blue Mountains" w:value="Western Sydney Nepean Blue Mountains"/>
              <w:listItem w:displayText="Western NSW" w:value="Western NSW"/>
            </w:dropDownList>
          </w:sdtPr>
          <w:sdtEndPr/>
          <w:sdtContent>
            <w:tc>
              <w:tcPr>
                <w:tcW w:w="7371" w:type="dxa"/>
                <w:gridSpan w:val="3"/>
                <w:shd w:val="clear" w:color="auto" w:fill="auto"/>
                <w:vAlign w:val="center"/>
              </w:tcPr>
              <w:p w:rsidR="00A52F6A" w:rsidRPr="00366BF0" w:rsidRDefault="00A52F6A" w:rsidP="0071054F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B02D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:rsidR="003C0E97" w:rsidRDefault="003C0E97" w:rsidP="000624D5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2332"/>
        <w:gridCol w:w="1166"/>
        <w:gridCol w:w="1166"/>
        <w:gridCol w:w="2333"/>
      </w:tblGrid>
      <w:tr w:rsidR="003A413C" w:rsidRPr="0079659E" w:rsidTr="006A1DB6">
        <w:trPr>
          <w:trHeight w:val="314"/>
        </w:trPr>
        <w:tc>
          <w:tcPr>
            <w:tcW w:w="10206" w:type="dxa"/>
            <w:gridSpan w:val="5"/>
            <w:shd w:val="clear" w:color="auto" w:fill="614189"/>
          </w:tcPr>
          <w:p w:rsidR="003A413C" w:rsidRPr="0079659E" w:rsidRDefault="00157AFE" w:rsidP="003324F2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Referring </w:t>
            </w:r>
            <w:r w:rsidR="003324F2">
              <w:rPr>
                <w:color w:val="FFFFFF"/>
                <w:sz w:val="22"/>
                <w:szCs w:val="22"/>
              </w:rPr>
              <w:t>Agency</w:t>
            </w:r>
            <w:r w:rsidR="003A413C">
              <w:rPr>
                <w:color w:val="FFFFFF"/>
                <w:sz w:val="22"/>
                <w:szCs w:val="22"/>
              </w:rPr>
              <w:t xml:space="preserve">  </w:t>
            </w:r>
          </w:p>
        </w:tc>
      </w:tr>
      <w:tr w:rsidR="003A413C" w:rsidRPr="00DD6C04" w:rsidTr="006A1DB6">
        <w:trPr>
          <w:trHeight w:val="179"/>
        </w:trPr>
        <w:tc>
          <w:tcPr>
            <w:tcW w:w="3209" w:type="dxa"/>
            <w:shd w:val="clear" w:color="auto" w:fill="DDD8E7"/>
            <w:vAlign w:val="center"/>
          </w:tcPr>
          <w:p w:rsidR="003A413C" w:rsidRPr="00FE507C" w:rsidRDefault="003A413C" w:rsidP="0071054F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Provider N</w:t>
            </w:r>
            <w:r w:rsidRPr="00FE507C">
              <w:rPr>
                <w:sz w:val="18"/>
                <w:szCs w:val="18"/>
              </w:rPr>
              <w:t>ame</w:t>
            </w:r>
          </w:p>
        </w:tc>
        <w:sdt>
          <w:sdtPr>
            <w:rPr>
              <w:sz w:val="16"/>
              <w:szCs w:val="16"/>
            </w:rPr>
            <w:alias w:val="Service Providers"/>
            <w:tag w:val="Funded Service Providers"/>
            <w:id w:val="621576990"/>
            <w:placeholder>
              <w:docPart w:val="49054CB57BED4918B307ECBA2C0B8FD9"/>
            </w:placeholder>
            <w:showingPlcHdr/>
            <w:dropDownList>
              <w:listItem w:displayText="Allambi Care Limited" w:value="Allambi Care Limited"/>
              <w:listItem w:displayText="Anglicare Community Services T/A Anglicare" w:value="Anglicare Community Services T/A Anglicare"/>
              <w:listItem w:displayText="Anglicare NSW South, NSW West &amp; ACT" w:value="Anglicare NSW South, NSW West &amp; ACT"/>
              <w:listItem w:displayText="Barnardos Australia" w:value="Barnardos Australia"/>
              <w:listItem w:displayText="Biripi Aboriginal Corporation Medical Centre" w:value="Biripi Aboriginal Corporation Medical Centre"/>
              <w:listItem w:displayText="Burrun Dalai Aboriginal Corporation Inc" w:value="Burrun Dalai Aboriginal Corporation Inc"/>
              <w:listItem w:displayText="Care South" w:value="Care South"/>
              <w:listItem w:displayText="Caretakers Cottage Inc" w:value="Caretakers Cottage Inc"/>
              <w:listItem w:displayText="CASPA Service Ltd" w:value="CASPA Service Ltd"/>
              <w:listItem w:displayText="CatholicCare Diocese of Broken Bay" w:value="CatholicCare Diocese of Broken Bay"/>
              <w:listItem w:displayText="CatholicCare Social Services Hunter-Manning" w:value="CatholicCare Social Services Hunter-Manning"/>
              <w:listItem w:displayText="Foundations Care Ltd" w:value="Foundations Care Ltd"/>
              <w:listItem w:displayText="CatholicCare Wollongong" w:value="CatholicCare Wollongong"/>
              <w:listItem w:displayText="Challenge Children's Services" w:value="Challenge Children's Services"/>
              <w:listItem w:displayText="Coffs Harbour Aboriginal Family Community Care Centre" w:value="Coffs Harbour Aboriginal Family Community Care Centre"/>
              <w:listItem w:displayText="Creating Links (NSW) Ltd" w:value="Creating Links (NSW) Ltd"/>
              <w:listItem w:displayText="Family Spirit Limited" w:value="Family Spirit Limited"/>
              <w:listItem w:displayText="Gaba Yula OOHC Partnership" w:value="Gaba Yula OOHC Partnership"/>
              <w:listItem w:displayText="Jullagung Children's Services Pty Ltd" w:value="Jullagung Children's Services Pty Ltd"/>
              <w:listItem w:displayText="Illawarra Aboriginal Corporation Myimbarr" w:value="Illawarra Aboriginal Corporation Myimbarr"/>
              <w:listItem w:displayText="Impact Youth Services Pty Ltd" w:value="Impact Youth Services Pty Ltd"/>
              <w:listItem w:displayText="KARI Ltd" w:value="KARI Ltd"/>
              <w:listItem w:displayText="Key Assets NSW Ltd" w:value="Key Assets NSW Ltd"/>
              <w:listItem w:displayText="Leeton-Griffith Aboriginal OOHC Service" w:value="Leeton-Griffith Aboriginal OOHC Service"/>
              <w:listItem w:displayText="Life Without Barriers" w:value="Life Without Barriers"/>
              <w:listItem w:displayText="Lifestyle Solutions (Aust) Ltd" w:value="Lifestyle Solutions (Aust) Ltd"/>
              <w:listItem w:displayText="LiveBetter services" w:value="LiveBetter services"/>
              <w:listItem w:displayText="Mackillop Family Services" w:value="Mackillop Family Services"/>
              <w:listItem w:displayText="Mallee Family Care" w:value="Mallee Family Care"/>
              <w:listItem w:displayText="Marist Youth Care Ltd" w:value="Marist Youth Care Ltd"/>
              <w:listItem w:displayText="Marymead Child and and Family Centre" w:value="Marymead Child and and Family Centre"/>
              <w:listItem w:displayText="Muloobinba Aboriginal Corporation" w:value="Muloobinba Aboriginal Corporation"/>
              <w:listItem w:displayText="Narang Bir-rong Aboriginal Corporation" w:value="Narang Bir-rong Aboriginal Corporation"/>
              <w:listItem w:displayText="Ngunya Jarjum Aboriginal Corporation" w:value="Ngunya Jarjum Aboriginal Corporation"/>
              <w:listItem w:displayText="Nguramgang OOHC" w:value="Nguramgang OOHC"/>
              <w:listItem w:displayText="OzChild" w:value="OzChild"/>
              <w:listItem w:displayText="Pathfinders Ltd" w:value="Pathfinders Ltd"/>
              <w:listItem w:displayText="Phoenix Rising for Children Pty Ltd" w:value="Phoenix Rising for Children Pty Ltd"/>
              <w:listItem w:displayText="Premier Youth Works" w:value="Premier Youth Works"/>
              <w:listItem w:displayText="Professional Individualised Care" w:value="Professional Individualised Care"/>
              <w:listItem w:displayText="Riverina Medical and Dental Aboriginal Corporation" w:value="Riverina Medical and Dental Aboriginal Corporation"/>
              <w:listItem w:displayText="Safe Places Community Services Ltd" w:value="Safe Places Community Services Ltd"/>
              <w:listItem w:displayText="Samaritans Foundation Diocese of Newcastle" w:value="Samaritans Foundation Diocese of Newcastle"/>
              <w:listItem w:displayText="Settlement Services International" w:value="Settlement Services International"/>
              <w:listItem w:displayText="South Coast Medical Service Aboriginal Services" w:value="South Coast Medical Service Aboriginal Services"/>
              <w:listItem w:displayText="Southern Youth and Family Services Limited" w:value="Southern Youth and Family Services Limited"/>
              <w:listItem w:displayText="Stretch-a-Family Inc" w:value="Stretch-a-Family Inc"/>
              <w:listItem w:displayText="Sydney Stepping Stone Inc" w:value="Sydney Stepping Stone Inc"/>
              <w:listItem w:displayText="The Benevolent Society" w:value="The Benevolent Society"/>
              <w:listItem w:displayText="The Burdekin Association Inc" w:value="The Burdekin Association Inc"/>
              <w:listItem w:displayText="The Disability Trust" w:value="The Disability Trust"/>
              <w:listItem w:displayText="The Westhaven Association" w:value="The Westhaven Association"/>
              <w:listItem w:displayText="Treehouse Innovative Families" w:value="Treehouse Innovative Families"/>
              <w:listItem w:displayText="Trustee of the Roman Catholic Church for thr Diocese of Broken Bay" w:value="Trustee of the Roman Catholic Church for thr Diocese of Broken Bay"/>
              <w:listItem w:displayText="Youth Care UPA" w:value="Youth Care UPA"/>
              <w:listItem w:displayText="Uniting (NSW.ACT)" w:value="Uniting (NSW.ACT)"/>
              <w:listItem w:displayText="Veritas House Incorporated" w:value="Veritas House Incorporated"/>
              <w:listItem w:displayText="Wandiyali" w:value="Wandiyali"/>
              <w:listItem w:displayText="Wanggaay Koori OOHC Service" w:value="Wanggaay Koori OOHC Service"/>
              <w:listItem w:displayText="Wesley Community Services Limited" w:value="Wesley Community Services Limited"/>
              <w:listItem w:displayText="William Campbell Foundation" w:value="William Campbell Foundation"/>
              <w:listItem w:displayText="Winanga-Li Aboriginal Child and Family Centre Inc" w:value="Winanga-Li Aboriginal Child and Family Centre Inc"/>
              <w:listItem w:displayText="Woomera Aboriginal Corporation Albury" w:value="Woomera Aboriginal Corporation Albury"/>
              <w:listItem w:displayText="Yerin Aboriginal Health Services" w:value="Yerin Aboriginal Health Services"/>
              <w:listItem w:displayText="Youth Off The Streets Limited" w:value="Youth Off The Streets Limited"/>
              <w:listItem w:displayText="YP Space MNC" w:value="YP Space MNC"/>
            </w:dropDownList>
          </w:sdtPr>
          <w:sdtEndPr/>
          <w:sdtContent>
            <w:tc>
              <w:tcPr>
                <w:tcW w:w="3498" w:type="dxa"/>
                <w:gridSpan w:val="2"/>
                <w:shd w:val="clear" w:color="auto" w:fill="auto"/>
                <w:vAlign w:val="center"/>
              </w:tcPr>
              <w:p w:rsidR="003A413C" w:rsidRPr="00DD6C04" w:rsidRDefault="003A413C" w:rsidP="0071054F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8D34D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Department of Communities and Justice"/>
            <w:tag w:val="Department of Communities and Justice"/>
            <w:id w:val="1113405585"/>
            <w:placeholder>
              <w:docPart w:val="CE143BAC5ABD4A4A868E6946B354384A"/>
            </w:placeholder>
            <w:showingPlcHdr/>
            <w:dropDownList>
              <w:listItem w:displayText="Albury" w:value="Albury"/>
              <w:listItem w:displayText="Armidale" w:value="Armidale"/>
              <w:listItem w:displayText="Auburn" w:value="Auburn"/>
              <w:listItem w:displayText="Ballina" w:value="Ballina"/>
              <w:listItem w:displayText="Bankstown" w:value="Bankstown"/>
              <w:listItem w:displayText="Batemans Bay" w:value="Batemans Bay"/>
              <w:listItem w:displayText="Bathurst" w:value="Bathurst"/>
              <w:listItem w:displayText="Blacktown" w:value="Blacktown"/>
              <w:listItem w:displayText="Bega" w:value="Bega"/>
              <w:listItem w:displayText="Blue Mountains" w:value="Blue Mountains"/>
              <w:listItem w:displayText="Bourke" w:value="Bourke"/>
              <w:listItem w:displayText="Brewarrina" w:value="Brewarrina"/>
              <w:listItem w:displayText="Broken Hill" w:value="Broken Hill"/>
              <w:listItem w:displayText="Burwood" w:value="Burwood"/>
              <w:listItem w:displayText="Central Sydney" w:value="Central Sydney"/>
              <w:listItem w:displayText="Cessnock" w:value="Cessnock"/>
              <w:listItem w:displayText="Charlestown" w:value="Charlestown"/>
              <w:listItem w:displayText="Chatswood" w:value="Chatswood"/>
              <w:listItem w:displayText="Clarence Valley" w:value="Clarence Valley"/>
              <w:listItem w:displayText="Cobar" w:value="Cobar"/>
              <w:listItem w:displayText="Coffs Harbour" w:value="Coffs Harbour"/>
              <w:listItem w:displayText="Condobolin" w:value="Condobolin"/>
              <w:listItem w:displayText="Cooma" w:value="Cooma"/>
              <w:listItem w:displayText="Coonabarabran" w:value="Coonabarabran"/>
              <w:listItem w:displayText="Coonamble" w:value="Coonamble"/>
              <w:listItem w:displayText="Cootamundra" w:value="Cootamundra"/>
              <w:listItem w:displayText="Cowra" w:value="Cowra"/>
              <w:listItem w:displayText="Dareton" w:value="Dareton"/>
              <w:listItem w:displayText="Deniliquin" w:value="Deniliquin"/>
              <w:listItem w:displayText="Dubbo" w:value="Dubbo"/>
              <w:listItem w:displayText="Easten Sydney" w:value="Easten Sydney"/>
              <w:listItem w:displayText="Edgeworth" w:value="Edgeworth"/>
              <w:listItem w:displayText="Fairfield" w:value="Fairfield"/>
              <w:listItem w:displayText="Glen Innes" w:value="Glen Innes"/>
              <w:listItem w:displayText="Gosford" w:value="Gosford"/>
              <w:listItem w:displayText="Gouburn" w:value="Gouburn"/>
              <w:listItem w:displayText="Griffith" w:value="Griffith"/>
              <w:listItem w:displayText="Hawkesbury" w:value="Hawkesbury"/>
              <w:listItem w:displayText="Ingleburn" w:value="Ingleburn"/>
              <w:listItem w:displayText="Inverell" w:value="Inverell"/>
              <w:listItem w:displayText="Kempsey" w:value="Kempsey"/>
              <w:listItem w:displayText="Lakemba" w:value="Lakemba"/>
              <w:listItem w:displayText="Leeton" w:value="Leeton"/>
              <w:listItem w:displayText="Lismore" w:value="Lismore"/>
              <w:listItem w:displayText="Lithgow" w:value="Lithgow"/>
              <w:listItem w:displayText="Liverpool" w:value="Liverpool"/>
              <w:listItem w:displayText="Macarthur" w:value="Macarthur"/>
              <w:listItem w:displayText="Maitland" w:value="Maitland"/>
              <w:listItem w:displayText="Mayfield" w:value="Mayfield"/>
              <w:listItem w:displayText="Metro ISS" w:value="Metro ISS"/>
              <w:listItem w:displayText="Moree" w:value="Moree"/>
              <w:listItem w:displayText="Mount Druit" w:value="Mount Druit"/>
              <w:listItem w:displayText="Mudgee" w:value="Mudgee"/>
              <w:listItem w:displayText="Muswellbrook" w:value="Muswellbrook"/>
              <w:listItem w:displayText="Narrabri" w:value="Narrabri"/>
              <w:listItem w:displayText="Nowra" w:value="Nowra"/>
              <w:listItem w:displayText="Orange" w:value="Orange"/>
              <w:listItem w:displayText="Parkes" w:value="Parkes"/>
              <w:listItem w:displayText="Parramatta" w:value="Parramatta"/>
              <w:listItem w:displayText="Pennant Hills" w:value="Pennant Hills"/>
              <w:listItem w:displayText="Penrith" w:value="Penrith"/>
              <w:listItem w:displayText="Port Macquarie" w:value="Port Macquarie"/>
              <w:listItem w:displayText="Queanbeyan" w:value="Queanbeyan"/>
              <w:listItem w:displayText="Raymond Terrace" w:value="Raymond Terrace"/>
              <w:listItem w:displayText="Shellharbour" w:value="Shellharbour"/>
              <w:listItem w:displayText="St George" w:value="St George"/>
              <w:listItem w:displayText="St Marys" w:value="St Marys"/>
              <w:listItem w:displayText="Sutherland" w:value="Sutherland"/>
              <w:listItem w:displayText="Tamworth" w:value="Tamworth"/>
              <w:listItem w:displayText="Taree" w:value="Taree"/>
              <w:listItem w:displayText="Tweed Heads" w:value="Tweed Heads"/>
              <w:listItem w:displayText="Ulladulla" w:value="Ulladulla"/>
              <w:listItem w:displayText="Wagga" w:value="Wagga"/>
              <w:listItem w:displayText="Walgett" w:value="Walgett"/>
              <w:listItem w:displayText="Wilcannia" w:value="Wilcannia"/>
              <w:listItem w:displayText="Wollongong" w:value="Wollongong"/>
              <w:listItem w:displayText="Wyong" w:value="Wyong"/>
              <w:listItem w:displayText="Yass" w:value="Yass"/>
            </w:dropDownList>
          </w:sdtPr>
          <w:sdtEndPr/>
          <w:sdtContent>
            <w:tc>
              <w:tcPr>
                <w:tcW w:w="3499" w:type="dxa"/>
                <w:gridSpan w:val="2"/>
                <w:shd w:val="clear" w:color="auto" w:fill="auto"/>
                <w:vAlign w:val="center"/>
              </w:tcPr>
              <w:p w:rsidR="003A413C" w:rsidRPr="00DD6C04" w:rsidRDefault="003A413C" w:rsidP="0071054F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710E9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3A413C" w:rsidRPr="00004DDB" w:rsidTr="006A1DB6">
        <w:trPr>
          <w:trHeight w:val="301"/>
        </w:trPr>
        <w:tc>
          <w:tcPr>
            <w:tcW w:w="3209" w:type="dxa"/>
            <w:shd w:val="clear" w:color="auto" w:fill="DDD8E7"/>
            <w:vAlign w:val="center"/>
          </w:tcPr>
          <w:p w:rsidR="003A413C" w:rsidRPr="00FE507C" w:rsidRDefault="003A413C" w:rsidP="0071054F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FE507C">
              <w:rPr>
                <w:sz w:val="18"/>
                <w:szCs w:val="18"/>
              </w:rPr>
              <w:t xml:space="preserve">Caseworker </w:t>
            </w:r>
          </w:p>
        </w:tc>
        <w:sdt>
          <w:sdtPr>
            <w:rPr>
              <w:sz w:val="16"/>
              <w:szCs w:val="16"/>
            </w:rPr>
            <w:alias w:val="Insert name"/>
            <w:tag w:val="Insert name"/>
            <w:id w:val="18765195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32" w:type="dxa"/>
                <w:shd w:val="clear" w:color="auto" w:fill="auto"/>
              </w:tcPr>
              <w:p w:rsidR="003A413C" w:rsidRPr="00B66E12" w:rsidRDefault="00B66E12" w:rsidP="0071054F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B66E1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332" w:type="dxa"/>
            <w:gridSpan w:val="2"/>
            <w:shd w:val="clear" w:color="auto" w:fill="DDD8E7"/>
            <w:vAlign w:val="center"/>
          </w:tcPr>
          <w:p w:rsidR="003A413C" w:rsidRPr="00FE507C" w:rsidRDefault="003A413C" w:rsidP="0071054F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 w:rsidRPr="00FE507C">
              <w:rPr>
                <w:sz w:val="18"/>
                <w:szCs w:val="18"/>
              </w:rPr>
              <w:t>Phone</w:t>
            </w:r>
          </w:p>
        </w:tc>
        <w:sdt>
          <w:sdtPr>
            <w:rPr>
              <w:sz w:val="16"/>
              <w:szCs w:val="16"/>
            </w:rPr>
            <w:alias w:val="Insert number"/>
            <w:tag w:val="Insert number"/>
            <w:id w:val="141420538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333" w:type="dxa"/>
                <w:shd w:val="clear" w:color="auto" w:fill="auto"/>
                <w:vAlign w:val="center"/>
              </w:tcPr>
              <w:p w:rsidR="003A413C" w:rsidRPr="00B66E12" w:rsidRDefault="00B66E12" w:rsidP="0071054F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B66E1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8A7C5E" w:rsidRDefault="008A7C5E" w:rsidP="008A7C5E">
      <w:pPr>
        <w:ind w:hanging="567"/>
        <w:rPr>
          <w:rFonts w:ascii="Arial" w:hAnsi="Arial" w:cs="Arial"/>
          <w:color w:val="614189"/>
          <w:sz w:val="16"/>
          <w:szCs w:val="16"/>
        </w:rPr>
      </w:pPr>
      <w:r>
        <w:rPr>
          <w:rFonts w:ascii="Arial" w:hAnsi="Arial" w:cs="Arial"/>
          <w:color w:val="614189"/>
          <w:sz w:val="16"/>
          <w:szCs w:val="16"/>
        </w:rPr>
        <w:t xml:space="preserve">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5483"/>
      </w:tblGrid>
      <w:tr w:rsidR="00A3589A" w:rsidRPr="00D67031" w:rsidTr="0018478B">
        <w:trPr>
          <w:trHeight w:val="132"/>
        </w:trPr>
        <w:tc>
          <w:tcPr>
            <w:tcW w:w="4714" w:type="dxa"/>
            <w:shd w:val="clear" w:color="auto" w:fill="057F92"/>
          </w:tcPr>
          <w:p w:rsidR="00A3589A" w:rsidRPr="00D67031" w:rsidRDefault="00A3589A" w:rsidP="0018478B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Section 3: </w:t>
            </w:r>
          </w:p>
        </w:tc>
        <w:tc>
          <w:tcPr>
            <w:tcW w:w="5473" w:type="dxa"/>
            <w:shd w:val="clear" w:color="auto" w:fill="auto"/>
          </w:tcPr>
          <w:p w:rsidR="00A3589A" w:rsidRPr="00D67031" w:rsidRDefault="00A3589A" w:rsidP="0018478B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Reason for Referral</w:t>
            </w:r>
          </w:p>
        </w:tc>
      </w:tr>
    </w:tbl>
    <w:p w:rsidR="00A3589A" w:rsidRDefault="00A3589A" w:rsidP="008A7C5E">
      <w:pPr>
        <w:ind w:hanging="567"/>
        <w:rPr>
          <w:sz w:val="12"/>
          <w:szCs w:val="12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807579" w:rsidTr="0036212D">
        <w:tc>
          <w:tcPr>
            <w:tcW w:w="10179" w:type="dxa"/>
            <w:shd w:val="clear" w:color="auto" w:fill="614189"/>
          </w:tcPr>
          <w:p w:rsidR="00807579" w:rsidRPr="00231AB7" w:rsidRDefault="00807579" w:rsidP="0036212D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Reason for ITTC Outreach Referral</w:t>
            </w:r>
          </w:p>
        </w:tc>
      </w:tr>
      <w:tr w:rsidR="00807579" w:rsidTr="004771D7">
        <w:trPr>
          <w:trHeight w:val="1240"/>
        </w:trPr>
        <w:tc>
          <w:tcPr>
            <w:tcW w:w="10179" w:type="dxa"/>
            <w:shd w:val="clear" w:color="auto" w:fill="auto"/>
          </w:tcPr>
          <w:p w:rsidR="00F900BC" w:rsidRDefault="00F900BC" w:rsidP="00F900BC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Attach the initial Referral Form which outlines the concerns raised by the caseworker at the time of referral. </w:t>
            </w:r>
          </w:p>
          <w:p w:rsidR="00F900BC" w:rsidRDefault="00F900BC" w:rsidP="00F900BC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NB: If there were any additional supports identified as part of outreach planning include these here.   </w:t>
            </w:r>
          </w:p>
          <w:sdt>
            <w:sdtPr>
              <w:rPr>
                <w:rFonts w:asciiTheme="minorHAnsi" w:eastAsiaTheme="minorHAnsi" w:hAnsiTheme="minorHAnsi" w:cstheme="minorBidi"/>
                <w:sz w:val="18"/>
                <w:szCs w:val="18"/>
              </w:rPr>
              <w:alias w:val="Include additional supports not included in the referral form"/>
              <w:tag w:val="Include additional supports not included in the referra form"/>
              <w:id w:val="1747615537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807579" w:rsidRPr="00B71750" w:rsidRDefault="00B66E12" w:rsidP="00B66E12">
                <w:pPr>
                  <w:pStyle w:val="BodyText"/>
                  <w:spacing w:before="60" w:after="60"/>
                  <w:ind w:right="57"/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</w:pPr>
                <w:r w:rsidRPr="00B66E1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:rsidR="004771D7" w:rsidRPr="005D78F1" w:rsidRDefault="004771D7" w:rsidP="000A4623">
      <w:pPr>
        <w:ind w:hanging="567"/>
        <w:rPr>
          <w:rFonts w:ascii="Arial" w:hAnsi="Arial" w:cs="Arial"/>
          <w:color w:val="614189"/>
          <w:sz w:val="12"/>
          <w:szCs w:val="12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0A4623" w:rsidRPr="006C5D9E" w:rsidTr="0036212D">
        <w:trPr>
          <w:trHeight w:val="188"/>
        </w:trPr>
        <w:tc>
          <w:tcPr>
            <w:tcW w:w="4729" w:type="dxa"/>
            <w:shd w:val="clear" w:color="auto" w:fill="057F92"/>
          </w:tcPr>
          <w:p w:rsidR="000A4623" w:rsidRPr="00D67031" w:rsidRDefault="00A52F6A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Section 4</w:t>
            </w:r>
            <w:r w:rsidR="000A4623">
              <w:rPr>
                <w:color w:val="FFFFFF" w:themeColor="background1"/>
                <w:sz w:val="22"/>
                <w:szCs w:val="22"/>
              </w:rPr>
              <w:t xml:space="preserve">: </w:t>
            </w:r>
          </w:p>
        </w:tc>
        <w:tc>
          <w:tcPr>
            <w:tcW w:w="5490" w:type="dxa"/>
            <w:shd w:val="clear" w:color="auto" w:fill="auto"/>
          </w:tcPr>
          <w:p w:rsidR="000A4623" w:rsidRPr="00D67031" w:rsidRDefault="000A4623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Assessment, Support and Intervention</w:t>
            </w:r>
          </w:p>
        </w:tc>
      </w:tr>
    </w:tbl>
    <w:p w:rsidR="000A4623" w:rsidRDefault="000A4623" w:rsidP="000A4623">
      <w:pPr>
        <w:ind w:left="-567"/>
        <w:rPr>
          <w:rFonts w:ascii="Arial" w:hAnsi="Arial" w:cs="Arial"/>
          <w:color w:val="614189"/>
          <w:sz w:val="16"/>
          <w:szCs w:val="16"/>
        </w:rPr>
      </w:pPr>
      <w:r>
        <w:rPr>
          <w:rFonts w:ascii="Arial" w:hAnsi="Arial" w:cs="Arial"/>
          <w:color w:val="614189"/>
          <w:sz w:val="16"/>
          <w:szCs w:val="16"/>
        </w:rPr>
        <w:lastRenderedPageBreak/>
        <w:t>The section should include the assessments, supp</w:t>
      </w:r>
      <w:r w:rsidR="00D05286">
        <w:rPr>
          <w:rFonts w:ascii="Arial" w:hAnsi="Arial" w:cs="Arial"/>
          <w:color w:val="614189"/>
          <w:sz w:val="16"/>
          <w:szCs w:val="16"/>
        </w:rPr>
        <w:t>ort and/or intervention that were</w:t>
      </w:r>
      <w:r>
        <w:rPr>
          <w:rFonts w:ascii="Arial" w:hAnsi="Arial" w:cs="Arial"/>
          <w:color w:val="614189"/>
          <w:sz w:val="16"/>
          <w:szCs w:val="16"/>
        </w:rPr>
        <w:t xml:space="preserve"> provide</w:t>
      </w:r>
      <w:r w:rsidR="007636B9">
        <w:rPr>
          <w:rFonts w:ascii="Arial" w:hAnsi="Arial" w:cs="Arial"/>
          <w:color w:val="614189"/>
          <w:sz w:val="16"/>
          <w:szCs w:val="16"/>
        </w:rPr>
        <w:t>d</w:t>
      </w:r>
      <w:r>
        <w:rPr>
          <w:rFonts w:ascii="Arial" w:hAnsi="Arial" w:cs="Arial"/>
          <w:color w:val="614189"/>
          <w:sz w:val="16"/>
          <w:szCs w:val="16"/>
        </w:rPr>
        <w:t xml:space="preserve"> as part of ITTC Outreach</w:t>
      </w:r>
      <w:r w:rsidR="007636B9">
        <w:rPr>
          <w:rFonts w:ascii="Arial" w:hAnsi="Arial" w:cs="Arial"/>
          <w:color w:val="614189"/>
          <w:sz w:val="16"/>
          <w:szCs w:val="16"/>
        </w:rPr>
        <w:t xml:space="preserve"> as well as</w:t>
      </w:r>
      <w:r>
        <w:rPr>
          <w:rFonts w:ascii="Arial" w:hAnsi="Arial" w:cs="Arial"/>
          <w:color w:val="614189"/>
          <w:sz w:val="16"/>
          <w:szCs w:val="16"/>
        </w:rPr>
        <w:t xml:space="preserve"> their associated outcomes.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411"/>
        <w:gridCol w:w="4961"/>
      </w:tblGrid>
      <w:tr w:rsidR="003C0E97" w:rsidRPr="00CC3ECE" w:rsidTr="0036212D">
        <w:trPr>
          <w:trHeight w:val="363"/>
        </w:trPr>
        <w:tc>
          <w:tcPr>
            <w:tcW w:w="10206" w:type="dxa"/>
            <w:gridSpan w:val="3"/>
            <w:shd w:val="clear" w:color="auto" w:fill="614189"/>
          </w:tcPr>
          <w:p w:rsidR="003C0E97" w:rsidRDefault="003C0E97" w:rsidP="0036212D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 w:rsidRPr="0072110B">
              <w:rPr>
                <w:color w:val="FFFFFF" w:themeColor="background1"/>
                <w:szCs w:val="24"/>
              </w:rPr>
              <w:t>Measure of Wellbeing</w:t>
            </w:r>
            <w:r w:rsidRPr="0072110B">
              <w:rPr>
                <w:b w:val="0"/>
                <w:color w:val="FFFFFF" w:themeColor="background1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color w:val="FFFFFF" w:themeColor="background1"/>
                  <w:sz w:val="16"/>
                  <w:szCs w:val="16"/>
                </w:rPr>
                <w:alias w:val="Link to Measure of Well-being"/>
                <w:tag w:val="Link to Measure of Well-being"/>
                <w:id w:val="1562751216"/>
                <w:placeholder>
                  <w:docPart w:val="6CF979BE845C4E19A299E6D40BD6B988"/>
                </w:placeholder>
                <w:showingPlcHdr/>
                <w:dropDownList>
                  <w:listItem w:displayText="Placement and Stability" w:value="Placement and Stability"/>
                  <w:listItem w:displayText="Personal Identity and Culture" w:value="Personal Identity and Culture"/>
                  <w:listItem w:displayText="Family / Significant Relationhsips / Contact" w:value="Family / Significant Relationhsips / Contact"/>
                  <w:listItem w:displayText="Health" w:value="Health"/>
                  <w:listItem w:displayText="Educational / Vocational / Training" w:value="Educational / Vocational / Training"/>
                  <w:listItem w:displayText="Emotional and Behavioural Development" w:value="Emotional and Behavioural Development"/>
                  <w:listItem w:displayText="Social / Living Skills and Peer Relationships" w:value="Social / Living Skills and Peer Relationships"/>
                  <w:listItem w:displayText="Legal Issues / Care Matters / Victims Compensation" w:value="Legal Issues / Care Matters / Victims Compensation"/>
                </w:dropDownList>
              </w:sdtPr>
              <w:sdtEndPr/>
              <w:sdtContent>
                <w:r w:rsidRPr="0072110B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0A4623" w:rsidRPr="00CC3ECE" w:rsidTr="0036212D">
        <w:trPr>
          <w:trHeight w:val="363"/>
        </w:trPr>
        <w:tc>
          <w:tcPr>
            <w:tcW w:w="2834" w:type="dxa"/>
            <w:shd w:val="clear" w:color="auto" w:fill="DDD8E7"/>
            <w:vAlign w:val="center"/>
          </w:tcPr>
          <w:p w:rsidR="000A4623" w:rsidRPr="0015016A" w:rsidRDefault="000A4623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15016A">
              <w:rPr>
                <w:sz w:val="18"/>
                <w:szCs w:val="18"/>
              </w:rPr>
              <w:t>Type of support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List the type of support, assessment or intervention provided"/>
            <w:tag w:val="List type of support, assessment or intervention provided"/>
            <w:id w:val="-174447800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72" w:type="dxa"/>
                <w:gridSpan w:val="2"/>
                <w:shd w:val="clear" w:color="auto" w:fill="auto"/>
                <w:vAlign w:val="center"/>
              </w:tcPr>
              <w:p w:rsidR="000A4623" w:rsidRPr="00B66E12" w:rsidRDefault="00654078" w:rsidP="0036212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55401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A4623" w:rsidRPr="00CC3ECE" w:rsidTr="0036212D">
        <w:trPr>
          <w:trHeight w:val="363"/>
        </w:trPr>
        <w:tc>
          <w:tcPr>
            <w:tcW w:w="2834" w:type="dxa"/>
            <w:shd w:val="clear" w:color="auto" w:fill="DDD8E7"/>
            <w:vAlign w:val="center"/>
          </w:tcPr>
          <w:p w:rsidR="000A4623" w:rsidRPr="0015016A" w:rsidRDefault="000A4623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/ Goal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Identify the goal of the support provided"/>
            <w:tag w:val="Identify the goal of the support provided"/>
            <w:id w:val="-178094687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72" w:type="dxa"/>
                <w:gridSpan w:val="2"/>
                <w:shd w:val="clear" w:color="auto" w:fill="auto"/>
                <w:vAlign w:val="center"/>
              </w:tcPr>
              <w:p w:rsidR="000A4623" w:rsidRPr="00654078" w:rsidRDefault="00654078" w:rsidP="0036212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55401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636B9" w:rsidRPr="00CC3ECE" w:rsidTr="00F10C2F">
        <w:trPr>
          <w:trHeight w:val="363"/>
        </w:trPr>
        <w:tc>
          <w:tcPr>
            <w:tcW w:w="5245" w:type="dxa"/>
            <w:gridSpan w:val="2"/>
            <w:shd w:val="clear" w:color="auto" w:fill="DDD8E7"/>
          </w:tcPr>
          <w:p w:rsidR="007636B9" w:rsidRPr="00775E77" w:rsidRDefault="007636B9" w:rsidP="0036212D">
            <w:pPr>
              <w:pStyle w:val="BodyText"/>
              <w:spacing w:before="60" w:after="60"/>
              <w:ind w:right="57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Action Taken</w:t>
            </w:r>
          </w:p>
        </w:tc>
        <w:tc>
          <w:tcPr>
            <w:tcW w:w="4961" w:type="dxa"/>
            <w:shd w:val="clear" w:color="auto" w:fill="DDD8E7"/>
            <w:vAlign w:val="center"/>
          </w:tcPr>
          <w:p w:rsidR="007636B9" w:rsidRPr="007636B9" w:rsidRDefault="007636B9" w:rsidP="0036212D">
            <w:pPr>
              <w:pStyle w:val="BodyText"/>
              <w:spacing w:before="60" w:after="60"/>
              <w:ind w:right="57"/>
              <w:rPr>
                <w:sz w:val="17"/>
                <w:szCs w:val="17"/>
              </w:rPr>
            </w:pPr>
            <w:r w:rsidRPr="007636B9">
              <w:rPr>
                <w:rFonts w:cs="Arial"/>
                <w:sz w:val="18"/>
                <w:szCs w:val="18"/>
              </w:rPr>
              <w:t>Outcome</w:t>
            </w:r>
          </w:p>
        </w:tc>
      </w:tr>
      <w:tr w:rsidR="007636B9" w:rsidRPr="00CC3ECE" w:rsidTr="00C63EA0">
        <w:trPr>
          <w:trHeight w:val="363"/>
        </w:trPr>
        <w:sdt>
          <w:sdtPr>
            <w:rPr>
              <w:sz w:val="16"/>
              <w:szCs w:val="16"/>
            </w:rPr>
            <w:alias w:val="Identify the actions taken"/>
            <w:tag w:val="Identify the actions taken"/>
            <w:id w:val="-169252072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7636B9" w:rsidRPr="00654078" w:rsidRDefault="00654078" w:rsidP="0036212D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65407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alias w:val="Identify the outcome of the action taken"/>
            <w:tag w:val="Identify the outcome of the action taken"/>
            <w:id w:val="-89319543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4961" w:type="dxa"/>
                <w:shd w:val="clear" w:color="auto" w:fill="auto"/>
              </w:tcPr>
              <w:p w:rsidR="007636B9" w:rsidRPr="005242C1" w:rsidRDefault="005242C1" w:rsidP="007636B9">
                <w:pPr>
                  <w:pStyle w:val="BodyText"/>
                  <w:spacing w:before="60" w:after="60"/>
                  <w:ind w:right="57"/>
                  <w:rPr>
                    <w:rFonts w:cs="Arial"/>
                    <w:sz w:val="16"/>
                    <w:szCs w:val="16"/>
                  </w:rPr>
                </w:pPr>
                <w:r w:rsidRPr="005242C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073B7A" w:rsidRDefault="00073B7A" w:rsidP="00073B7A">
      <w:pPr>
        <w:rPr>
          <w:sz w:val="12"/>
          <w:szCs w:val="1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411"/>
        <w:gridCol w:w="4961"/>
      </w:tblGrid>
      <w:tr w:rsidR="003C0E97" w:rsidRPr="00CC3ECE" w:rsidTr="0036212D">
        <w:trPr>
          <w:trHeight w:val="363"/>
        </w:trPr>
        <w:tc>
          <w:tcPr>
            <w:tcW w:w="10206" w:type="dxa"/>
            <w:gridSpan w:val="3"/>
            <w:shd w:val="clear" w:color="auto" w:fill="614189"/>
          </w:tcPr>
          <w:p w:rsidR="003C0E97" w:rsidRDefault="003C0E97" w:rsidP="0036212D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 w:rsidRPr="0072110B">
              <w:rPr>
                <w:color w:val="FFFFFF" w:themeColor="background1"/>
                <w:szCs w:val="24"/>
              </w:rPr>
              <w:t>Measure of Wellbeing</w:t>
            </w:r>
            <w:r w:rsidRPr="0072110B">
              <w:rPr>
                <w:b w:val="0"/>
                <w:color w:val="FFFFFF" w:themeColor="background1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color w:val="FFFFFF" w:themeColor="background1"/>
                  <w:sz w:val="16"/>
                  <w:szCs w:val="16"/>
                </w:rPr>
                <w:alias w:val="Link to Measure of Well-being"/>
                <w:tag w:val="Link to Measure of Well-being"/>
                <w:id w:val="1550271336"/>
                <w:placeholder>
                  <w:docPart w:val="C3D8CA155DA9417D89D6877F2E857F0E"/>
                </w:placeholder>
                <w:showingPlcHdr/>
                <w:dropDownList>
                  <w:listItem w:displayText="Placement and Stability" w:value="Placement and Stability"/>
                  <w:listItem w:displayText="Personal Identity and Culture" w:value="Personal Identity and Culture"/>
                  <w:listItem w:displayText="Family / Significant Relationhsips / Contact" w:value="Family / Significant Relationhsips / Contact"/>
                  <w:listItem w:displayText="Health" w:value="Health"/>
                  <w:listItem w:displayText="Educational / Vocational / Training" w:value="Educational / Vocational / Training"/>
                  <w:listItem w:displayText="Emotional and Behavioural Development" w:value="Emotional and Behavioural Development"/>
                  <w:listItem w:displayText="Social / Living Skills and Peer Relationships" w:value="Social / Living Skills and Peer Relationships"/>
                  <w:listItem w:displayText="Legal Issues / Care Matters / Victims Compensation" w:value="Legal Issues / Care Matters / Victims Compensation"/>
                </w:dropDownList>
              </w:sdtPr>
              <w:sdtEndPr/>
              <w:sdtContent>
                <w:r w:rsidRPr="0072110B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8A7C5E" w:rsidRPr="00CC3ECE" w:rsidTr="0036212D">
        <w:trPr>
          <w:trHeight w:val="363"/>
        </w:trPr>
        <w:tc>
          <w:tcPr>
            <w:tcW w:w="2834" w:type="dxa"/>
            <w:shd w:val="clear" w:color="auto" w:fill="DDD8E7"/>
            <w:vAlign w:val="center"/>
          </w:tcPr>
          <w:p w:rsidR="008A7C5E" w:rsidRPr="0015016A" w:rsidRDefault="008A7C5E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15016A">
              <w:rPr>
                <w:sz w:val="18"/>
                <w:szCs w:val="18"/>
              </w:rPr>
              <w:t>Type of support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List the type of support, assessment or intervention provided"/>
            <w:tag w:val="List the type of support, assessment or intervention provided"/>
            <w:id w:val="87233912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72" w:type="dxa"/>
                <w:gridSpan w:val="2"/>
                <w:shd w:val="clear" w:color="auto" w:fill="auto"/>
                <w:vAlign w:val="center"/>
              </w:tcPr>
              <w:p w:rsidR="008A7C5E" w:rsidRPr="00654078" w:rsidRDefault="00654078" w:rsidP="0036212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55401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A7C5E" w:rsidRPr="00CC3ECE" w:rsidTr="0036212D">
        <w:trPr>
          <w:trHeight w:val="363"/>
        </w:trPr>
        <w:tc>
          <w:tcPr>
            <w:tcW w:w="2834" w:type="dxa"/>
            <w:shd w:val="clear" w:color="auto" w:fill="DDD8E7"/>
            <w:vAlign w:val="center"/>
          </w:tcPr>
          <w:p w:rsidR="008A7C5E" w:rsidRPr="0015016A" w:rsidRDefault="008A7C5E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/ Goal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Identify the goal of the support provided"/>
            <w:tag w:val="Identify the goal of the support provided"/>
            <w:id w:val="-48717324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72" w:type="dxa"/>
                <w:gridSpan w:val="2"/>
                <w:shd w:val="clear" w:color="auto" w:fill="auto"/>
                <w:vAlign w:val="center"/>
              </w:tcPr>
              <w:p w:rsidR="008A7C5E" w:rsidRPr="00654078" w:rsidRDefault="00654078" w:rsidP="0036212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55401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A7C5E" w:rsidRPr="00CC3ECE" w:rsidTr="0036212D">
        <w:trPr>
          <w:trHeight w:val="363"/>
        </w:trPr>
        <w:tc>
          <w:tcPr>
            <w:tcW w:w="5245" w:type="dxa"/>
            <w:gridSpan w:val="2"/>
            <w:shd w:val="clear" w:color="auto" w:fill="DDD8E7"/>
          </w:tcPr>
          <w:p w:rsidR="008A7C5E" w:rsidRPr="00775E77" w:rsidRDefault="008A7C5E" w:rsidP="0036212D">
            <w:pPr>
              <w:pStyle w:val="BodyText"/>
              <w:spacing w:before="60" w:after="60"/>
              <w:ind w:right="57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Action Taken</w:t>
            </w:r>
          </w:p>
        </w:tc>
        <w:tc>
          <w:tcPr>
            <w:tcW w:w="4961" w:type="dxa"/>
            <w:shd w:val="clear" w:color="auto" w:fill="DDD8E7"/>
            <w:vAlign w:val="center"/>
          </w:tcPr>
          <w:p w:rsidR="008A7C5E" w:rsidRPr="007636B9" w:rsidRDefault="008A7C5E" w:rsidP="0036212D">
            <w:pPr>
              <w:pStyle w:val="BodyText"/>
              <w:spacing w:before="60" w:after="60"/>
              <w:ind w:right="57"/>
              <w:rPr>
                <w:sz w:val="17"/>
                <w:szCs w:val="17"/>
              </w:rPr>
            </w:pPr>
            <w:r w:rsidRPr="007636B9">
              <w:rPr>
                <w:rFonts w:cs="Arial"/>
                <w:sz w:val="18"/>
                <w:szCs w:val="18"/>
              </w:rPr>
              <w:t>Outcome</w:t>
            </w:r>
          </w:p>
        </w:tc>
      </w:tr>
      <w:tr w:rsidR="008A7C5E" w:rsidRPr="00CC3ECE" w:rsidTr="0036212D">
        <w:trPr>
          <w:trHeight w:val="363"/>
        </w:trPr>
        <w:sdt>
          <w:sdtPr>
            <w:rPr>
              <w:sz w:val="16"/>
              <w:szCs w:val="16"/>
            </w:rPr>
            <w:alias w:val="Identify the actions taken"/>
            <w:tag w:val="Identify the actions taken"/>
            <w:id w:val="-77093070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8A7C5E" w:rsidRPr="00654078" w:rsidRDefault="00654078" w:rsidP="0036212D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65407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alias w:val="Identfy the outcome of the action taken"/>
            <w:tag w:val="Identfy the outcome of the action taken"/>
            <w:id w:val="36781133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4961" w:type="dxa"/>
                <w:shd w:val="clear" w:color="auto" w:fill="auto"/>
              </w:tcPr>
              <w:p w:rsidR="008A7C5E" w:rsidRPr="005242C1" w:rsidRDefault="005242C1" w:rsidP="0036212D">
                <w:pPr>
                  <w:pStyle w:val="BodyText"/>
                  <w:spacing w:before="60" w:after="60"/>
                  <w:ind w:right="57"/>
                  <w:rPr>
                    <w:rFonts w:cs="Arial"/>
                    <w:sz w:val="16"/>
                    <w:szCs w:val="16"/>
                  </w:rPr>
                </w:pPr>
                <w:r w:rsidRPr="005242C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8A7C5E" w:rsidRDefault="008A7C5E" w:rsidP="008A7C5E">
      <w:pPr>
        <w:ind w:left="-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411"/>
        <w:gridCol w:w="4961"/>
      </w:tblGrid>
      <w:tr w:rsidR="003C0E97" w:rsidRPr="00CC3ECE" w:rsidTr="00A3589A">
        <w:trPr>
          <w:trHeight w:val="363"/>
        </w:trPr>
        <w:tc>
          <w:tcPr>
            <w:tcW w:w="10206" w:type="dxa"/>
            <w:gridSpan w:val="3"/>
            <w:shd w:val="clear" w:color="auto" w:fill="614189"/>
          </w:tcPr>
          <w:p w:rsidR="003C0E97" w:rsidRDefault="003C0E97" w:rsidP="0036212D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 w:rsidRPr="0072110B">
              <w:rPr>
                <w:color w:val="FFFFFF" w:themeColor="background1"/>
                <w:szCs w:val="24"/>
              </w:rPr>
              <w:t>Measure of Wellbeing</w:t>
            </w:r>
            <w:r w:rsidRPr="0072110B">
              <w:rPr>
                <w:b w:val="0"/>
                <w:color w:val="FFFFFF" w:themeColor="background1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color w:val="FFFFFF" w:themeColor="background1"/>
                  <w:sz w:val="16"/>
                  <w:szCs w:val="16"/>
                </w:rPr>
                <w:alias w:val="Link to Measure of Well-being"/>
                <w:tag w:val="Link to Measure of Well-being"/>
                <w:id w:val="87206810"/>
                <w:placeholder>
                  <w:docPart w:val="AD326D7B7C0041E09031D5A35FB79CA7"/>
                </w:placeholder>
                <w:showingPlcHdr/>
                <w:dropDownList>
                  <w:listItem w:displayText="Placement and Stability" w:value="Placement and Stability"/>
                  <w:listItem w:displayText="Personal Identity and Culture" w:value="Personal Identity and Culture"/>
                  <w:listItem w:displayText="Family / Significant Relationhsips / Contact" w:value="Family / Significant Relationhsips / Contact"/>
                  <w:listItem w:displayText="Health" w:value="Health"/>
                  <w:listItem w:displayText="Educational / Vocational / Training" w:value="Educational / Vocational / Training"/>
                  <w:listItem w:displayText="Emotional and Behavioural Development" w:value="Emotional and Behavioural Development"/>
                  <w:listItem w:displayText="Social / Living Skills and Peer Relationships" w:value="Social / Living Skills and Peer Relationships"/>
                  <w:listItem w:displayText="Legal Issues / Care Matters / Victims Compensation" w:value="Legal Issues / Care Matters / Victims Compensation"/>
                </w:dropDownList>
              </w:sdtPr>
              <w:sdtEndPr/>
              <w:sdtContent>
                <w:r w:rsidRPr="0072110B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8A7C5E" w:rsidRPr="00CC3ECE" w:rsidTr="00A3589A">
        <w:trPr>
          <w:trHeight w:val="363"/>
        </w:trPr>
        <w:tc>
          <w:tcPr>
            <w:tcW w:w="2834" w:type="dxa"/>
            <w:shd w:val="clear" w:color="auto" w:fill="DDD8E7"/>
            <w:vAlign w:val="center"/>
          </w:tcPr>
          <w:p w:rsidR="008A7C5E" w:rsidRPr="0015016A" w:rsidRDefault="008A7C5E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15016A">
              <w:rPr>
                <w:sz w:val="18"/>
                <w:szCs w:val="18"/>
              </w:rPr>
              <w:t>Type of support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List the type of support, assessment or intervention provided"/>
            <w:tag w:val="List the type of support, assessment or intervention provided"/>
            <w:id w:val="-157188623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72" w:type="dxa"/>
                <w:gridSpan w:val="2"/>
                <w:shd w:val="clear" w:color="auto" w:fill="auto"/>
                <w:vAlign w:val="center"/>
              </w:tcPr>
              <w:p w:rsidR="008A7C5E" w:rsidRPr="005242C1" w:rsidRDefault="005242C1" w:rsidP="0036212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55401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A7C5E" w:rsidRPr="00CC3ECE" w:rsidTr="00A3589A">
        <w:trPr>
          <w:trHeight w:val="363"/>
        </w:trPr>
        <w:tc>
          <w:tcPr>
            <w:tcW w:w="2834" w:type="dxa"/>
            <w:shd w:val="clear" w:color="auto" w:fill="DDD8E7"/>
            <w:vAlign w:val="center"/>
          </w:tcPr>
          <w:p w:rsidR="008A7C5E" w:rsidRPr="0015016A" w:rsidRDefault="008A7C5E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/ Goal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List the type of support,assessment of intervention provided"/>
            <w:tag w:val="List the type of support,assessment of intervention provided"/>
            <w:id w:val="67716035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72" w:type="dxa"/>
                <w:gridSpan w:val="2"/>
                <w:shd w:val="clear" w:color="auto" w:fill="auto"/>
                <w:vAlign w:val="center"/>
              </w:tcPr>
              <w:p w:rsidR="008A7C5E" w:rsidRPr="00654078" w:rsidRDefault="00654078" w:rsidP="0036212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55401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A7C5E" w:rsidRPr="00CC3ECE" w:rsidTr="00A3589A">
        <w:trPr>
          <w:trHeight w:val="363"/>
        </w:trPr>
        <w:tc>
          <w:tcPr>
            <w:tcW w:w="5245" w:type="dxa"/>
            <w:gridSpan w:val="2"/>
            <w:shd w:val="clear" w:color="auto" w:fill="DDD8E7"/>
          </w:tcPr>
          <w:p w:rsidR="008A7C5E" w:rsidRPr="00775E77" w:rsidRDefault="008A7C5E" w:rsidP="0036212D">
            <w:pPr>
              <w:pStyle w:val="BodyText"/>
              <w:spacing w:before="60" w:after="60"/>
              <w:ind w:right="57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Action Taken</w:t>
            </w:r>
          </w:p>
        </w:tc>
        <w:tc>
          <w:tcPr>
            <w:tcW w:w="4961" w:type="dxa"/>
            <w:shd w:val="clear" w:color="auto" w:fill="DDD8E7"/>
            <w:vAlign w:val="center"/>
          </w:tcPr>
          <w:p w:rsidR="008A7C5E" w:rsidRPr="007636B9" w:rsidRDefault="008A7C5E" w:rsidP="0036212D">
            <w:pPr>
              <w:pStyle w:val="BodyText"/>
              <w:spacing w:before="60" w:after="60"/>
              <w:ind w:right="57"/>
              <w:rPr>
                <w:sz w:val="17"/>
                <w:szCs w:val="17"/>
              </w:rPr>
            </w:pPr>
            <w:r w:rsidRPr="007636B9">
              <w:rPr>
                <w:rFonts w:cs="Arial"/>
                <w:sz w:val="18"/>
                <w:szCs w:val="18"/>
              </w:rPr>
              <w:t>Outcome</w:t>
            </w:r>
          </w:p>
        </w:tc>
      </w:tr>
      <w:tr w:rsidR="008A7C5E" w:rsidRPr="00CC3ECE" w:rsidTr="00A3589A">
        <w:trPr>
          <w:trHeight w:val="363"/>
        </w:trPr>
        <w:sdt>
          <w:sdtPr>
            <w:rPr>
              <w:sz w:val="16"/>
              <w:szCs w:val="16"/>
            </w:rPr>
            <w:alias w:val="Identify the actions taken"/>
            <w:tag w:val="Identify the actions taken"/>
            <w:id w:val="-204273324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8A7C5E" w:rsidRPr="00654078" w:rsidRDefault="00654078" w:rsidP="0036212D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65407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alias w:val="Identify the outcome of the action taken"/>
            <w:tag w:val="Identify the outcome of the action taken"/>
            <w:id w:val="171924449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4961" w:type="dxa"/>
                <w:shd w:val="clear" w:color="auto" w:fill="auto"/>
              </w:tcPr>
              <w:p w:rsidR="008A7C5E" w:rsidRPr="005242C1" w:rsidRDefault="005242C1" w:rsidP="0036212D">
                <w:pPr>
                  <w:pStyle w:val="BodyText"/>
                  <w:spacing w:before="60" w:after="60"/>
                  <w:ind w:right="57"/>
                  <w:rPr>
                    <w:rFonts w:cs="Arial"/>
                    <w:sz w:val="16"/>
                    <w:szCs w:val="16"/>
                  </w:rPr>
                </w:pPr>
                <w:r w:rsidRPr="005242C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E55401" w:rsidRDefault="00E55401" w:rsidP="00093D4D">
      <w:pPr>
        <w:ind w:hanging="567"/>
        <w:rPr>
          <w:rFonts w:ascii="Arial" w:hAnsi="Arial" w:cs="Arial"/>
          <w:color w:val="614189"/>
          <w:sz w:val="16"/>
          <w:szCs w:val="16"/>
        </w:rPr>
      </w:pPr>
    </w:p>
    <w:p w:rsidR="005D78F1" w:rsidRDefault="005D78F1" w:rsidP="00093D4D">
      <w:pPr>
        <w:ind w:hanging="567"/>
        <w:rPr>
          <w:rFonts w:ascii="Arial" w:hAnsi="Arial" w:cs="Arial"/>
          <w:color w:val="614189"/>
          <w:sz w:val="16"/>
          <w:szCs w:val="16"/>
        </w:rPr>
      </w:pPr>
    </w:p>
    <w:p w:rsidR="005D78F1" w:rsidRDefault="005D78F1" w:rsidP="00093D4D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5483"/>
      </w:tblGrid>
      <w:tr w:rsidR="00E55401" w:rsidRPr="00D67031" w:rsidTr="00E55401">
        <w:trPr>
          <w:trHeight w:val="132"/>
        </w:trPr>
        <w:tc>
          <w:tcPr>
            <w:tcW w:w="4723" w:type="dxa"/>
            <w:shd w:val="clear" w:color="auto" w:fill="057F92"/>
          </w:tcPr>
          <w:p w:rsidR="00E55401" w:rsidRPr="00D67031" w:rsidRDefault="00093D4D" w:rsidP="00C40692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rFonts w:cs="Arial"/>
                <w:color w:val="614189"/>
                <w:sz w:val="16"/>
                <w:szCs w:val="16"/>
              </w:rPr>
              <w:t xml:space="preserve">    </w:t>
            </w:r>
            <w:r w:rsidR="00E55401">
              <w:rPr>
                <w:color w:val="FFFFFF" w:themeColor="background1"/>
                <w:sz w:val="22"/>
                <w:szCs w:val="22"/>
              </w:rPr>
              <w:t xml:space="preserve">Section 5: </w:t>
            </w:r>
          </w:p>
        </w:tc>
        <w:tc>
          <w:tcPr>
            <w:tcW w:w="5483" w:type="dxa"/>
            <w:shd w:val="clear" w:color="auto" w:fill="auto"/>
          </w:tcPr>
          <w:p w:rsidR="00E55401" w:rsidRPr="00D67031" w:rsidRDefault="00E55401" w:rsidP="00C40692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Strengths, Goals, Challenges and/or Barriers</w:t>
            </w:r>
          </w:p>
        </w:tc>
      </w:tr>
    </w:tbl>
    <w:p w:rsidR="00E55401" w:rsidRDefault="00E55401" w:rsidP="00093D4D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073B7A" w:rsidTr="0036212D">
        <w:tc>
          <w:tcPr>
            <w:tcW w:w="10179" w:type="dxa"/>
            <w:shd w:val="clear" w:color="auto" w:fill="614189"/>
          </w:tcPr>
          <w:p w:rsidR="00073B7A" w:rsidRPr="00231AB7" w:rsidRDefault="00073B7A" w:rsidP="00073B7A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Strengths and Goals</w:t>
            </w:r>
          </w:p>
        </w:tc>
      </w:tr>
      <w:tr w:rsidR="00073B7A" w:rsidTr="0036212D">
        <w:trPr>
          <w:trHeight w:val="864"/>
        </w:trPr>
        <w:tc>
          <w:tcPr>
            <w:tcW w:w="10179" w:type="dxa"/>
            <w:shd w:val="clear" w:color="auto" w:fill="auto"/>
          </w:tcPr>
          <w:p w:rsidR="00073B7A" w:rsidRDefault="00073B7A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Outline </w:t>
            </w:r>
            <w:r w:rsidR="008A7C5E">
              <w:rPr>
                <w:sz w:val="18"/>
                <w:szCs w:val="18"/>
              </w:rPr>
              <w:t>the child or young person’s strengths and goals</w:t>
            </w:r>
            <w:r>
              <w:rPr>
                <w:sz w:val="18"/>
                <w:szCs w:val="18"/>
              </w:rPr>
              <w:t xml:space="preserve"> identified as part of ITTC outreach and how they may </w:t>
            </w:r>
            <w:r w:rsidR="008A7C5E">
              <w:rPr>
                <w:sz w:val="18"/>
                <w:szCs w:val="18"/>
              </w:rPr>
              <w:t>be built on / implemented i</w:t>
            </w:r>
            <w:r>
              <w:rPr>
                <w:sz w:val="18"/>
                <w:szCs w:val="18"/>
              </w:rPr>
              <w:t xml:space="preserve">n the future. This should also include those of the carer, family or direct care worker if they have also received support as part of outreach. </w:t>
            </w:r>
          </w:p>
          <w:sdt>
            <w:sdtPr>
              <w:rPr>
                <w:rFonts w:asciiTheme="minorHAnsi" w:eastAsiaTheme="minorHAnsi" w:hAnsiTheme="minorHAnsi" w:cstheme="minorBidi"/>
                <w:sz w:val="18"/>
                <w:szCs w:val="18"/>
              </w:rPr>
              <w:alias w:val="Identify the strength, goals, challenges and triggers"/>
              <w:tag w:val="Identify the strength, goals, challenges and triggers"/>
              <w:id w:val="-1130636807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073B7A" w:rsidRPr="00B71750" w:rsidRDefault="008E0A7F" w:rsidP="008E0A7F">
                <w:pPr>
                  <w:pStyle w:val="BodyText"/>
                  <w:spacing w:before="60" w:after="60"/>
                  <w:ind w:left="57" w:right="57"/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</w:pPr>
                <w:r w:rsidRPr="008E0A7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:rsidR="00EC5165" w:rsidRDefault="00EC5165" w:rsidP="000624D5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073B7A" w:rsidTr="0036212D">
        <w:tc>
          <w:tcPr>
            <w:tcW w:w="10179" w:type="dxa"/>
            <w:shd w:val="clear" w:color="auto" w:fill="614189"/>
          </w:tcPr>
          <w:p w:rsidR="00073B7A" w:rsidRPr="00231AB7" w:rsidRDefault="00073B7A" w:rsidP="0036212D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Challenges and</w:t>
            </w:r>
            <w:r w:rsidR="006E2E47">
              <w:rPr>
                <w:rFonts w:ascii="Arial" w:hAnsi="Arial" w:cs="Arial"/>
                <w:b/>
                <w:color w:val="FFFFFF"/>
              </w:rPr>
              <w:t>/or</w:t>
            </w:r>
            <w:r>
              <w:rPr>
                <w:rFonts w:ascii="Arial" w:hAnsi="Arial" w:cs="Arial"/>
                <w:b/>
                <w:color w:val="FFFFFF"/>
              </w:rPr>
              <w:t xml:space="preserve"> Barriers</w:t>
            </w:r>
          </w:p>
        </w:tc>
      </w:tr>
      <w:tr w:rsidR="00073B7A" w:rsidTr="0036212D">
        <w:trPr>
          <w:trHeight w:val="864"/>
        </w:trPr>
        <w:tc>
          <w:tcPr>
            <w:tcW w:w="10179" w:type="dxa"/>
            <w:shd w:val="clear" w:color="auto" w:fill="auto"/>
          </w:tcPr>
          <w:p w:rsidR="00073B7A" w:rsidRDefault="00073B7A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Outline the challenges or barriers that have been identified </w:t>
            </w:r>
            <w:r w:rsidR="0029327C">
              <w:rPr>
                <w:sz w:val="18"/>
                <w:szCs w:val="18"/>
              </w:rPr>
              <w:t xml:space="preserve">as part of ITTC outreach and any mitigating strategies to assist in moving forward. </w:t>
            </w:r>
            <w:r>
              <w:rPr>
                <w:sz w:val="18"/>
                <w:szCs w:val="18"/>
              </w:rPr>
              <w:t>This should also include those of the carer, family or direct care worke</w:t>
            </w:r>
            <w:r w:rsidR="0029327C">
              <w:rPr>
                <w:sz w:val="18"/>
                <w:szCs w:val="18"/>
              </w:rPr>
              <w:t>r if they have received</w:t>
            </w:r>
            <w:r>
              <w:rPr>
                <w:sz w:val="18"/>
                <w:szCs w:val="18"/>
              </w:rPr>
              <w:t xml:space="preserve"> support as part of outreach. </w:t>
            </w:r>
          </w:p>
          <w:sdt>
            <w:sdtPr>
              <w:rPr>
                <w:rFonts w:asciiTheme="minorHAnsi" w:eastAsiaTheme="minorHAnsi" w:hAnsiTheme="minorHAnsi" w:cstheme="minorBidi"/>
                <w:sz w:val="18"/>
                <w:szCs w:val="18"/>
              </w:rPr>
              <w:alias w:val="Identify the strengths, goals, challenges and triggers"/>
              <w:tag w:val="Identify the strengths, goals, challenges and triggers"/>
              <w:id w:val="748389327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073B7A" w:rsidRPr="00B71750" w:rsidRDefault="008E0A7F" w:rsidP="008E0A7F">
                <w:pPr>
                  <w:pStyle w:val="BodyText"/>
                  <w:spacing w:before="60" w:after="60"/>
                  <w:ind w:right="57"/>
                  <w:rPr>
                    <w:rFonts w:asciiTheme="minorHAnsi" w:eastAsiaTheme="minorHAnsi" w:hAnsiTheme="minorHAnsi" w:cstheme="minorBidi"/>
                    <w:sz w:val="18"/>
                    <w:szCs w:val="18"/>
                  </w:rPr>
                </w:pPr>
                <w:r w:rsidRPr="008E0A7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:rsidR="000A4623" w:rsidRDefault="000A4623" w:rsidP="00D9297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D9297D" w:rsidRPr="006C5D9E" w:rsidTr="0036212D">
        <w:trPr>
          <w:trHeight w:val="188"/>
        </w:trPr>
        <w:tc>
          <w:tcPr>
            <w:tcW w:w="4729" w:type="dxa"/>
            <w:shd w:val="clear" w:color="auto" w:fill="057F92"/>
          </w:tcPr>
          <w:p w:rsidR="00D9297D" w:rsidRPr="00D67031" w:rsidRDefault="008F690C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Section 6</w:t>
            </w:r>
            <w:r w:rsidR="00D9297D">
              <w:rPr>
                <w:color w:val="FFFFFF" w:themeColor="background1"/>
                <w:sz w:val="22"/>
                <w:szCs w:val="22"/>
              </w:rPr>
              <w:t xml:space="preserve">: </w:t>
            </w:r>
          </w:p>
        </w:tc>
        <w:tc>
          <w:tcPr>
            <w:tcW w:w="5490" w:type="dxa"/>
            <w:shd w:val="clear" w:color="auto" w:fill="auto"/>
          </w:tcPr>
          <w:p w:rsidR="00D9297D" w:rsidRPr="00635E30" w:rsidRDefault="00D9297D" w:rsidP="0036212D">
            <w:pPr>
              <w:pStyle w:val="BodyText"/>
              <w:spacing w:before="60" w:after="6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Management</w:t>
            </w:r>
          </w:p>
        </w:tc>
      </w:tr>
    </w:tbl>
    <w:p w:rsidR="00D9297D" w:rsidRDefault="001D60B2" w:rsidP="00D9297D">
      <w:pPr>
        <w:autoSpaceDE w:val="0"/>
        <w:autoSpaceDN w:val="0"/>
        <w:adjustRightInd w:val="0"/>
        <w:spacing w:after="0" w:line="240" w:lineRule="auto"/>
        <w:ind w:hanging="567"/>
        <w:rPr>
          <w:rFonts w:cs="MyriadPro-Bold"/>
          <w:b/>
          <w:bCs/>
        </w:rPr>
      </w:pPr>
      <w:r>
        <w:rPr>
          <w:rFonts w:ascii="Arial" w:hAnsi="Arial" w:cs="Arial"/>
          <w:color w:val="614189"/>
          <w:sz w:val="16"/>
          <w:szCs w:val="16"/>
        </w:rPr>
        <w:t xml:space="preserve">Outline any risks that were </w:t>
      </w:r>
      <w:r w:rsidR="00D9297D">
        <w:rPr>
          <w:rFonts w:ascii="Arial" w:hAnsi="Arial" w:cs="Arial"/>
          <w:color w:val="614189"/>
          <w:sz w:val="16"/>
          <w:szCs w:val="16"/>
        </w:rPr>
        <w:t xml:space="preserve">identified as a result of outreach and how </w:t>
      </w:r>
      <w:r w:rsidR="00093D4D">
        <w:rPr>
          <w:rFonts w:ascii="Arial" w:hAnsi="Arial" w:cs="Arial"/>
          <w:color w:val="614189"/>
          <w:sz w:val="16"/>
          <w:szCs w:val="16"/>
        </w:rPr>
        <w:t xml:space="preserve">these risks </w:t>
      </w:r>
      <w:r>
        <w:rPr>
          <w:rFonts w:ascii="Arial" w:hAnsi="Arial" w:cs="Arial"/>
          <w:color w:val="614189"/>
          <w:sz w:val="16"/>
          <w:szCs w:val="16"/>
        </w:rPr>
        <w:t>may be mitigated for any future supp</w:t>
      </w:r>
      <w:r w:rsidR="0076405E">
        <w:rPr>
          <w:rFonts w:ascii="Arial" w:hAnsi="Arial" w:cs="Arial"/>
          <w:color w:val="614189"/>
          <w:sz w:val="16"/>
          <w:szCs w:val="16"/>
        </w:rPr>
        <w:t xml:space="preserve">ort provided. </w:t>
      </w:r>
    </w:p>
    <w:p w:rsidR="00D9297D" w:rsidRDefault="00D9297D" w:rsidP="000624D5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</w:rPr>
      </w:pPr>
    </w:p>
    <w:tbl>
      <w:tblPr>
        <w:tblW w:w="101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689"/>
        <w:gridCol w:w="3127"/>
        <w:gridCol w:w="2253"/>
      </w:tblGrid>
      <w:tr w:rsidR="00D9297D" w:rsidRPr="00CC3ECE" w:rsidTr="0036212D">
        <w:trPr>
          <w:trHeight w:val="206"/>
        </w:trPr>
        <w:tc>
          <w:tcPr>
            <w:tcW w:w="10191" w:type="dxa"/>
            <w:gridSpan w:val="4"/>
            <w:shd w:val="clear" w:color="auto" w:fill="614189"/>
          </w:tcPr>
          <w:p w:rsidR="00D9297D" w:rsidRPr="00CC3ECE" w:rsidRDefault="005439CC" w:rsidP="0036212D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Risk Management</w:t>
            </w:r>
          </w:p>
        </w:tc>
      </w:tr>
      <w:tr w:rsidR="00D9297D" w:rsidRPr="00BC1197" w:rsidTr="0036212D">
        <w:trPr>
          <w:trHeight w:val="188"/>
        </w:trPr>
        <w:tc>
          <w:tcPr>
            <w:tcW w:w="2122" w:type="dxa"/>
            <w:vMerge w:val="restart"/>
            <w:shd w:val="clear" w:color="auto" w:fill="DDD8E7"/>
            <w:vAlign w:val="center"/>
          </w:tcPr>
          <w:p w:rsidR="00D9297D" w:rsidRDefault="00D9297D" w:rsidP="00D9297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risk factors for the child / young person, carer, family or direct care staff</w:t>
            </w:r>
            <w:r w:rsidR="00093D4D">
              <w:rPr>
                <w:sz w:val="18"/>
                <w:szCs w:val="18"/>
              </w:rPr>
              <w:t xml:space="preserve"> moving forward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689" w:type="dxa"/>
            <w:shd w:val="clear" w:color="auto" w:fill="DDD8E7"/>
            <w:vAlign w:val="center"/>
          </w:tcPr>
          <w:p w:rsidR="00D9297D" w:rsidRPr="00A94B61" w:rsidRDefault="00D9297D" w:rsidP="0036212D">
            <w:pPr>
              <w:spacing w:before="6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A94B61">
              <w:rPr>
                <w:rFonts w:ascii="Arial" w:hAnsi="Arial" w:cs="Arial"/>
                <w:sz w:val="18"/>
                <w:szCs w:val="18"/>
              </w:rPr>
              <w:t>Risk</w:t>
            </w:r>
          </w:p>
        </w:tc>
        <w:tc>
          <w:tcPr>
            <w:tcW w:w="3127" w:type="dxa"/>
            <w:shd w:val="clear" w:color="auto" w:fill="DDD8E7"/>
            <w:vAlign w:val="center"/>
          </w:tcPr>
          <w:p w:rsidR="00D9297D" w:rsidRPr="00A94B61" w:rsidRDefault="00D9297D" w:rsidP="0036212D">
            <w:pPr>
              <w:spacing w:before="6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A94B61">
              <w:rPr>
                <w:rFonts w:ascii="Arial" w:hAnsi="Arial" w:cs="Arial"/>
                <w:sz w:val="18"/>
                <w:szCs w:val="18"/>
              </w:rPr>
              <w:t>Mitigating Strategies</w:t>
            </w:r>
          </w:p>
        </w:tc>
        <w:tc>
          <w:tcPr>
            <w:tcW w:w="2253" w:type="dxa"/>
            <w:shd w:val="clear" w:color="auto" w:fill="DDD8E7"/>
            <w:vAlign w:val="center"/>
          </w:tcPr>
          <w:p w:rsidR="00D9297D" w:rsidRPr="00A94B61" w:rsidRDefault="00D9297D" w:rsidP="0036212D">
            <w:pPr>
              <w:spacing w:before="6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A94B61">
              <w:rPr>
                <w:rFonts w:ascii="Arial" w:hAnsi="Arial" w:cs="Arial"/>
                <w:sz w:val="18"/>
                <w:szCs w:val="18"/>
              </w:rPr>
              <w:t>Responsibility</w:t>
            </w:r>
          </w:p>
        </w:tc>
      </w:tr>
      <w:tr w:rsidR="00D9297D" w:rsidRPr="00BC1197" w:rsidTr="0036212D">
        <w:trPr>
          <w:trHeight w:val="188"/>
        </w:trPr>
        <w:tc>
          <w:tcPr>
            <w:tcW w:w="2122" w:type="dxa"/>
            <w:vMerge/>
            <w:shd w:val="clear" w:color="auto" w:fill="DDD8E7"/>
            <w:vAlign w:val="center"/>
          </w:tcPr>
          <w:p w:rsidR="00D9297D" w:rsidRDefault="00D9297D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Identify the risk"/>
            <w:tag w:val="Identify the risk"/>
            <w:id w:val="-60302904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89" w:type="dxa"/>
                <w:shd w:val="clear" w:color="auto" w:fill="auto"/>
                <w:vAlign w:val="center"/>
              </w:tcPr>
              <w:p w:rsidR="00D9297D" w:rsidRPr="00460A0C" w:rsidRDefault="008E0A7F" w:rsidP="0036212D">
                <w:pPr>
                  <w:spacing w:before="6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60A0C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dentify the mitigating strategies"/>
            <w:tag w:val="Identify the mitigating strategies"/>
            <w:id w:val="199097826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127" w:type="dxa"/>
                <w:shd w:val="clear" w:color="auto" w:fill="auto"/>
                <w:vAlign w:val="center"/>
              </w:tcPr>
              <w:p w:rsidR="00D9297D" w:rsidRPr="00460A0C" w:rsidRDefault="008E0A7F" w:rsidP="0036212D">
                <w:pPr>
                  <w:spacing w:before="60"/>
                  <w:ind w:left="317" w:hanging="317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60A0C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91289497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253" w:type="dxa"/>
                <w:shd w:val="clear" w:color="auto" w:fill="auto"/>
              </w:tcPr>
              <w:p w:rsidR="00D9297D" w:rsidRPr="008E0A7F" w:rsidRDefault="00460A0C" w:rsidP="0036212D">
                <w:pPr>
                  <w:spacing w:before="6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60A0C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D9297D" w:rsidRPr="00BC1197" w:rsidTr="0036212D">
        <w:trPr>
          <w:trHeight w:val="188"/>
        </w:trPr>
        <w:tc>
          <w:tcPr>
            <w:tcW w:w="2122" w:type="dxa"/>
            <w:vMerge/>
            <w:shd w:val="clear" w:color="auto" w:fill="DDD8E7"/>
            <w:vAlign w:val="center"/>
          </w:tcPr>
          <w:p w:rsidR="00D9297D" w:rsidRDefault="00D9297D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Identify the risk"/>
            <w:tag w:val="Identify the risk"/>
            <w:id w:val="183880057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89" w:type="dxa"/>
                <w:shd w:val="clear" w:color="auto" w:fill="auto"/>
              </w:tcPr>
              <w:p w:rsidR="00D9297D" w:rsidRPr="00460A0C" w:rsidRDefault="008E0A7F" w:rsidP="0036212D">
                <w:pPr>
                  <w:spacing w:before="6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60A0C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dentify the mitigating strategies"/>
            <w:tag w:val="Identify the mitigatin strategies"/>
            <w:id w:val="51481270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127" w:type="dxa"/>
                <w:shd w:val="clear" w:color="auto" w:fill="auto"/>
                <w:vAlign w:val="center"/>
              </w:tcPr>
              <w:p w:rsidR="00D9297D" w:rsidRPr="00460A0C" w:rsidRDefault="00460A0C" w:rsidP="0036212D">
                <w:pPr>
                  <w:spacing w:before="60"/>
                  <w:ind w:left="317" w:hanging="317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60A0C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29772517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253" w:type="dxa"/>
                <w:shd w:val="clear" w:color="auto" w:fill="auto"/>
              </w:tcPr>
              <w:p w:rsidR="00D9297D" w:rsidRPr="008E0A7F" w:rsidRDefault="00460A0C" w:rsidP="0036212D">
                <w:pPr>
                  <w:spacing w:before="60"/>
                  <w:ind w:left="317" w:hanging="317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55401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D9297D" w:rsidRPr="00BC1197" w:rsidTr="0036212D">
        <w:trPr>
          <w:trHeight w:val="188"/>
        </w:trPr>
        <w:tc>
          <w:tcPr>
            <w:tcW w:w="2122" w:type="dxa"/>
            <w:vMerge/>
            <w:shd w:val="clear" w:color="auto" w:fill="DDD8E7"/>
            <w:vAlign w:val="center"/>
          </w:tcPr>
          <w:p w:rsidR="00D9297D" w:rsidRDefault="00D9297D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Identify the risk"/>
            <w:tag w:val="Identify the risk"/>
            <w:id w:val="-5918114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89" w:type="dxa"/>
                <w:shd w:val="clear" w:color="auto" w:fill="auto"/>
              </w:tcPr>
              <w:p w:rsidR="00D9297D" w:rsidRPr="00460A0C" w:rsidRDefault="008E0A7F" w:rsidP="0036212D">
                <w:pPr>
                  <w:spacing w:before="6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60A0C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dentify the mitigating strategies"/>
            <w:tag w:val="Identify the mitigating strategies"/>
            <w:id w:val="-92564832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127" w:type="dxa"/>
                <w:shd w:val="clear" w:color="auto" w:fill="auto"/>
                <w:vAlign w:val="center"/>
              </w:tcPr>
              <w:p w:rsidR="00D9297D" w:rsidRPr="00460A0C" w:rsidRDefault="00460A0C" w:rsidP="0036212D">
                <w:pPr>
                  <w:spacing w:before="60"/>
                  <w:ind w:left="317" w:hanging="317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60A0C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5906898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253" w:type="dxa"/>
                <w:shd w:val="clear" w:color="auto" w:fill="auto"/>
              </w:tcPr>
              <w:p w:rsidR="00D9297D" w:rsidRPr="008E0A7F" w:rsidRDefault="00460A0C" w:rsidP="0036212D">
                <w:pPr>
                  <w:spacing w:before="60"/>
                  <w:ind w:left="317" w:hanging="317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55401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D9297D" w:rsidRPr="005D78F1" w:rsidRDefault="00D9297D" w:rsidP="00062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</w:rPr>
      </w:pPr>
    </w:p>
    <w:p w:rsidR="005D78F1" w:rsidRPr="005D78F1" w:rsidRDefault="005D78F1" w:rsidP="000624D5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12"/>
          <w:szCs w:val="12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0624D5" w:rsidRPr="006C5D9E" w:rsidTr="006E441A">
        <w:trPr>
          <w:trHeight w:val="188"/>
        </w:trPr>
        <w:tc>
          <w:tcPr>
            <w:tcW w:w="4729" w:type="dxa"/>
            <w:shd w:val="clear" w:color="auto" w:fill="057F92"/>
          </w:tcPr>
          <w:p w:rsidR="000624D5" w:rsidRPr="00D67031" w:rsidRDefault="008F690C" w:rsidP="006E441A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Section 7</w:t>
            </w:r>
            <w:r w:rsidR="000624D5">
              <w:rPr>
                <w:color w:val="FFFFFF" w:themeColor="background1"/>
                <w:sz w:val="22"/>
                <w:szCs w:val="22"/>
              </w:rPr>
              <w:t xml:space="preserve">: </w:t>
            </w:r>
          </w:p>
        </w:tc>
        <w:tc>
          <w:tcPr>
            <w:tcW w:w="5490" w:type="dxa"/>
            <w:shd w:val="clear" w:color="auto" w:fill="auto"/>
          </w:tcPr>
          <w:p w:rsidR="000624D5" w:rsidRPr="00635E30" w:rsidRDefault="0034505B" w:rsidP="006E441A">
            <w:pPr>
              <w:pStyle w:val="BodyText"/>
              <w:spacing w:before="60" w:after="60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Recommendations for future support</w:t>
            </w:r>
          </w:p>
        </w:tc>
      </w:tr>
    </w:tbl>
    <w:p w:rsidR="000624D5" w:rsidRDefault="000624D5" w:rsidP="000624D5">
      <w:pPr>
        <w:autoSpaceDE w:val="0"/>
        <w:autoSpaceDN w:val="0"/>
        <w:adjustRightInd w:val="0"/>
        <w:spacing w:after="0" w:line="240" w:lineRule="auto"/>
        <w:ind w:hanging="567"/>
        <w:rPr>
          <w:rFonts w:cs="MyriadPro-Bold"/>
          <w:b/>
          <w:bCs/>
        </w:rPr>
      </w:pPr>
      <w:r>
        <w:rPr>
          <w:rFonts w:ascii="Arial" w:hAnsi="Arial" w:cs="Arial"/>
          <w:color w:val="614189"/>
          <w:sz w:val="16"/>
          <w:szCs w:val="16"/>
        </w:rPr>
        <w:t>The</w:t>
      </w:r>
      <w:r w:rsidR="0034505B">
        <w:rPr>
          <w:rFonts w:ascii="Arial" w:hAnsi="Arial" w:cs="Arial"/>
          <w:color w:val="614189"/>
          <w:sz w:val="16"/>
          <w:szCs w:val="16"/>
        </w:rPr>
        <w:t xml:space="preserve"> following section includes any recommendations for further assessments and/or intervention</w:t>
      </w:r>
      <w:r>
        <w:rPr>
          <w:rFonts w:ascii="Arial" w:hAnsi="Arial" w:cs="Arial"/>
          <w:color w:val="614189"/>
          <w:sz w:val="16"/>
          <w:szCs w:val="16"/>
        </w:rPr>
        <w:t xml:space="preserve">. </w:t>
      </w:r>
    </w:p>
    <w:p w:rsidR="000624D5" w:rsidRPr="00A3589A" w:rsidRDefault="000624D5" w:rsidP="000624D5">
      <w:pPr>
        <w:autoSpaceDE w:val="0"/>
        <w:autoSpaceDN w:val="0"/>
        <w:adjustRightInd w:val="0"/>
        <w:spacing w:after="0" w:line="240" w:lineRule="auto"/>
        <w:ind w:hanging="567"/>
        <w:rPr>
          <w:rFonts w:cs="MyriadPro-Bold"/>
          <w:b/>
          <w:bCs/>
          <w:sz w:val="16"/>
          <w:szCs w:val="16"/>
        </w:rPr>
      </w:pPr>
    </w:p>
    <w:tbl>
      <w:tblPr>
        <w:tblW w:w="101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0624D5" w:rsidRPr="00231AB7" w:rsidTr="00A3589A">
        <w:trPr>
          <w:trHeight w:val="24"/>
        </w:trPr>
        <w:tc>
          <w:tcPr>
            <w:tcW w:w="10128" w:type="dxa"/>
            <w:shd w:val="clear" w:color="auto" w:fill="614189"/>
          </w:tcPr>
          <w:p w:rsidR="000624D5" w:rsidRPr="00231AB7" w:rsidRDefault="000624D5" w:rsidP="006E441A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Recommendations</w:t>
            </w:r>
          </w:p>
        </w:tc>
      </w:tr>
      <w:tr w:rsidR="000624D5" w:rsidRPr="006C3714" w:rsidTr="00A3589A">
        <w:trPr>
          <w:trHeight w:val="980"/>
        </w:trPr>
        <w:tc>
          <w:tcPr>
            <w:tcW w:w="10128" w:type="dxa"/>
            <w:shd w:val="clear" w:color="auto" w:fill="auto"/>
          </w:tcPr>
          <w:p w:rsidR="000624D5" w:rsidRDefault="000624D5" w:rsidP="006E441A">
            <w:pPr>
              <w:pStyle w:val="CommentText"/>
            </w:pPr>
            <w:r>
              <w:t xml:space="preserve">Document </w:t>
            </w:r>
            <w:r w:rsidR="00720F4E">
              <w:t xml:space="preserve">any </w:t>
            </w:r>
            <w:r w:rsidR="00EE7186">
              <w:t xml:space="preserve">recommendations for further support that may </w:t>
            </w:r>
            <w:r w:rsidR="001D60B2">
              <w:t xml:space="preserve">be </w:t>
            </w:r>
            <w:r w:rsidR="00EE7186">
              <w:t xml:space="preserve">required. </w:t>
            </w:r>
            <w:r w:rsidR="00F362A3">
              <w:t xml:space="preserve">Outline specific professionals to undertake this work in the next section. </w:t>
            </w:r>
          </w:p>
          <w:sdt>
            <w:sdtPr>
              <w:alias w:val="List any recommendations"/>
              <w:tag w:val="List any recommendations"/>
              <w:id w:val="230823034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0624D5" w:rsidRPr="00A3589A" w:rsidRDefault="00F04FD5" w:rsidP="00F04FD5">
                <w:pPr>
                  <w:pStyle w:val="CommentText"/>
                </w:pPr>
                <w:r w:rsidRPr="00F04FD5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:rsidR="00720F4E" w:rsidRPr="005D78F1" w:rsidRDefault="00720F4E" w:rsidP="00720F4E">
      <w:pPr>
        <w:ind w:hanging="567"/>
        <w:rPr>
          <w:rFonts w:ascii="Arial" w:hAnsi="Arial" w:cs="Arial"/>
          <w:color w:val="614189"/>
          <w:sz w:val="12"/>
          <w:szCs w:val="12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720F4E" w:rsidRPr="006C5D9E" w:rsidTr="0036212D">
        <w:trPr>
          <w:trHeight w:val="188"/>
        </w:trPr>
        <w:tc>
          <w:tcPr>
            <w:tcW w:w="4729" w:type="dxa"/>
            <w:shd w:val="clear" w:color="auto" w:fill="057F92"/>
          </w:tcPr>
          <w:p w:rsidR="00720F4E" w:rsidRPr="00D67031" w:rsidRDefault="00720F4E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Section </w:t>
            </w:r>
            <w:r w:rsidR="008F690C">
              <w:rPr>
                <w:color w:val="FFFFFF" w:themeColor="background1"/>
                <w:sz w:val="22"/>
                <w:szCs w:val="22"/>
              </w:rPr>
              <w:t>8</w:t>
            </w:r>
            <w:r>
              <w:rPr>
                <w:color w:val="FFFFFF" w:themeColor="background1"/>
                <w:sz w:val="22"/>
                <w:szCs w:val="22"/>
              </w:rPr>
              <w:t xml:space="preserve">: </w:t>
            </w:r>
          </w:p>
        </w:tc>
        <w:tc>
          <w:tcPr>
            <w:tcW w:w="5490" w:type="dxa"/>
            <w:shd w:val="clear" w:color="auto" w:fill="auto"/>
          </w:tcPr>
          <w:p w:rsidR="00720F4E" w:rsidRPr="00D67031" w:rsidRDefault="00720F4E" w:rsidP="0036212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R</w:t>
            </w:r>
            <w:r w:rsidR="00CB43FE">
              <w:rPr>
                <w:sz w:val="22"/>
                <w:szCs w:val="22"/>
              </w:rPr>
              <w:t>ecommen</w:t>
            </w:r>
            <w:r w:rsidR="00974FAA">
              <w:rPr>
                <w:sz w:val="22"/>
                <w:szCs w:val="22"/>
              </w:rPr>
              <w:t xml:space="preserve">ded services </w:t>
            </w:r>
            <w:r>
              <w:rPr>
                <w:sz w:val="22"/>
                <w:szCs w:val="22"/>
              </w:rPr>
              <w:t>for further support</w:t>
            </w:r>
          </w:p>
        </w:tc>
      </w:tr>
    </w:tbl>
    <w:p w:rsidR="00720F4E" w:rsidRDefault="00720F4E" w:rsidP="00720F4E">
      <w:pPr>
        <w:ind w:hanging="567"/>
        <w:rPr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  <w:r w:rsidR="00EE7186">
        <w:rPr>
          <w:rFonts w:ascii="Arial" w:hAnsi="Arial" w:cs="Arial"/>
          <w:color w:val="614189"/>
          <w:sz w:val="16"/>
          <w:szCs w:val="16"/>
        </w:rPr>
        <w:t>Outline any</w:t>
      </w:r>
      <w:r>
        <w:rPr>
          <w:rFonts w:ascii="Arial" w:hAnsi="Arial" w:cs="Arial"/>
          <w:color w:val="614189"/>
          <w:sz w:val="16"/>
          <w:szCs w:val="16"/>
        </w:rPr>
        <w:t xml:space="preserve"> professionals that referrals should be</w:t>
      </w:r>
      <w:r w:rsidR="00EE7186">
        <w:rPr>
          <w:rFonts w:ascii="Arial" w:hAnsi="Arial" w:cs="Arial"/>
          <w:color w:val="614189"/>
          <w:sz w:val="16"/>
          <w:szCs w:val="16"/>
        </w:rPr>
        <w:t xml:space="preserve"> made to including the reasons why.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2126"/>
        <w:gridCol w:w="2126"/>
      </w:tblGrid>
      <w:tr w:rsidR="003674D7" w:rsidRPr="00CC3ECE" w:rsidTr="0036212D">
        <w:trPr>
          <w:trHeight w:val="363"/>
        </w:trPr>
        <w:tc>
          <w:tcPr>
            <w:tcW w:w="10206" w:type="dxa"/>
            <w:gridSpan w:val="4"/>
            <w:shd w:val="clear" w:color="auto" w:fill="614189"/>
          </w:tcPr>
          <w:p w:rsidR="003674D7" w:rsidRPr="00CC3ECE" w:rsidRDefault="003674D7" w:rsidP="003674D7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Referral</w:t>
            </w:r>
            <w:r w:rsidR="00093D4D">
              <w:rPr>
                <w:color w:val="FFFFFF"/>
                <w:sz w:val="22"/>
                <w:szCs w:val="22"/>
              </w:rPr>
              <w:t>s</w:t>
            </w:r>
            <w:r>
              <w:rPr>
                <w:color w:val="FFFFFF"/>
                <w:sz w:val="22"/>
                <w:szCs w:val="22"/>
              </w:rPr>
              <w:t xml:space="preserve"> for Other Services / Professionals </w:t>
            </w:r>
          </w:p>
        </w:tc>
      </w:tr>
      <w:tr w:rsidR="00BE3137" w:rsidRPr="0013341D" w:rsidTr="00BE3137">
        <w:trPr>
          <w:trHeight w:val="347"/>
        </w:trPr>
        <w:tc>
          <w:tcPr>
            <w:tcW w:w="2835" w:type="dxa"/>
            <w:shd w:val="clear" w:color="auto" w:fill="DDD8E7"/>
            <w:vAlign w:val="center"/>
          </w:tcPr>
          <w:p w:rsidR="00BE3137" w:rsidRDefault="00BE3137" w:rsidP="00BE3137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/ Agency</w:t>
            </w:r>
          </w:p>
        </w:tc>
        <w:sdt>
          <w:sdtPr>
            <w:rPr>
              <w:b w:val="0"/>
              <w:sz w:val="16"/>
              <w:szCs w:val="16"/>
            </w:rPr>
            <w:alias w:val="Inserrt name"/>
            <w:tag w:val="Inserrt name"/>
            <w:id w:val="-132851186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119" w:type="dxa"/>
                <w:shd w:val="clear" w:color="auto" w:fill="auto"/>
                <w:vAlign w:val="center"/>
              </w:tcPr>
              <w:p w:rsidR="00BE3137" w:rsidRPr="00F04FD5" w:rsidRDefault="00F04FD5" w:rsidP="00F04FD5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F04FD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shd w:val="clear" w:color="auto" w:fill="DDD8E7"/>
            <w:vAlign w:val="center"/>
          </w:tcPr>
          <w:p w:rsidR="00BE3137" w:rsidRPr="003D40F6" w:rsidRDefault="00BE3137" w:rsidP="00BE3137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 w:rsidRPr="003D40F6">
              <w:rPr>
                <w:sz w:val="18"/>
                <w:szCs w:val="18"/>
              </w:rPr>
              <w:t>Phone</w:t>
            </w:r>
          </w:p>
        </w:tc>
        <w:sdt>
          <w:sdtPr>
            <w:rPr>
              <w:b w:val="0"/>
              <w:sz w:val="18"/>
              <w:szCs w:val="18"/>
            </w:rPr>
            <w:alias w:val="Insert name"/>
            <w:tag w:val="Insert name"/>
            <w:id w:val="49107189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BE3137" w:rsidRDefault="00F04FD5" w:rsidP="00BE3137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F04FD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A3589A" w:rsidRPr="0013341D" w:rsidTr="0036212D">
        <w:trPr>
          <w:trHeight w:val="347"/>
        </w:trPr>
        <w:tc>
          <w:tcPr>
            <w:tcW w:w="2835" w:type="dxa"/>
            <w:shd w:val="clear" w:color="auto" w:fill="DDD8E7"/>
            <w:vAlign w:val="center"/>
          </w:tcPr>
          <w:p w:rsidR="00A3589A" w:rsidRDefault="00A3589A" w:rsidP="00A3589A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sdt>
          <w:sdtPr>
            <w:rPr>
              <w:b w:val="0"/>
              <w:sz w:val="18"/>
              <w:szCs w:val="18"/>
            </w:rPr>
            <w:alias w:val="Insert address"/>
            <w:tag w:val="Insert address"/>
            <w:id w:val="197093423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71" w:type="dxa"/>
                <w:gridSpan w:val="3"/>
                <w:shd w:val="clear" w:color="auto" w:fill="auto"/>
                <w:vAlign w:val="center"/>
              </w:tcPr>
              <w:p w:rsidR="00A3589A" w:rsidRDefault="00F04FD5" w:rsidP="00A3589A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F04FD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674D7" w:rsidRPr="0013341D" w:rsidTr="0036212D">
        <w:trPr>
          <w:trHeight w:val="347"/>
        </w:trPr>
        <w:tc>
          <w:tcPr>
            <w:tcW w:w="2835" w:type="dxa"/>
            <w:shd w:val="clear" w:color="auto" w:fill="DDD8E7"/>
            <w:vAlign w:val="center"/>
          </w:tcPr>
          <w:p w:rsidR="003674D7" w:rsidRPr="0013341D" w:rsidRDefault="003674D7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involvement</w:t>
            </w:r>
          </w:p>
        </w:tc>
        <w:sdt>
          <w:sdtPr>
            <w:rPr>
              <w:b w:val="0"/>
              <w:sz w:val="16"/>
              <w:szCs w:val="16"/>
            </w:rPr>
            <w:alias w:val="Detail the nature of involvement"/>
            <w:tag w:val="Detail the nature of involvement"/>
            <w:id w:val="-27432859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71" w:type="dxa"/>
                <w:gridSpan w:val="3"/>
                <w:shd w:val="clear" w:color="auto" w:fill="auto"/>
                <w:vAlign w:val="center"/>
              </w:tcPr>
              <w:p w:rsidR="003674D7" w:rsidRPr="00F04FD5" w:rsidRDefault="00F04FD5" w:rsidP="0036212D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F04FD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674D7" w:rsidRPr="0013341D" w:rsidTr="0036212D">
        <w:trPr>
          <w:trHeight w:val="347"/>
        </w:trPr>
        <w:tc>
          <w:tcPr>
            <w:tcW w:w="2835" w:type="dxa"/>
            <w:shd w:val="clear" w:color="auto" w:fill="DDD8E7"/>
            <w:vAlign w:val="center"/>
          </w:tcPr>
          <w:p w:rsidR="003674D7" w:rsidRDefault="003674D7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/ Agency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-132195840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119" w:type="dxa"/>
                <w:shd w:val="clear" w:color="auto" w:fill="auto"/>
                <w:vAlign w:val="center"/>
              </w:tcPr>
              <w:p w:rsidR="003674D7" w:rsidRPr="00F04FD5" w:rsidRDefault="00F04FD5" w:rsidP="0036212D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F04FD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shd w:val="clear" w:color="auto" w:fill="DDD8E7"/>
            <w:vAlign w:val="center"/>
          </w:tcPr>
          <w:p w:rsidR="003674D7" w:rsidRPr="003D40F6" w:rsidRDefault="003674D7" w:rsidP="0036212D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 w:rsidRPr="003D40F6">
              <w:rPr>
                <w:sz w:val="18"/>
                <w:szCs w:val="18"/>
              </w:rPr>
              <w:t>Phone</w:t>
            </w:r>
          </w:p>
        </w:tc>
        <w:sdt>
          <w:sdtPr>
            <w:rPr>
              <w:b w:val="0"/>
              <w:sz w:val="16"/>
              <w:szCs w:val="16"/>
            </w:rPr>
            <w:alias w:val="Insert number"/>
            <w:tag w:val="Insert number"/>
            <w:id w:val="-185957137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3674D7" w:rsidRPr="00F04FD5" w:rsidRDefault="00F04FD5" w:rsidP="0036212D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F04FD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674D7" w:rsidRPr="0013341D" w:rsidTr="0036212D">
        <w:trPr>
          <w:trHeight w:val="347"/>
        </w:trPr>
        <w:tc>
          <w:tcPr>
            <w:tcW w:w="2835" w:type="dxa"/>
            <w:shd w:val="clear" w:color="auto" w:fill="DDD8E7"/>
            <w:vAlign w:val="center"/>
          </w:tcPr>
          <w:p w:rsidR="003674D7" w:rsidRDefault="003674D7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sdt>
          <w:sdtPr>
            <w:rPr>
              <w:b w:val="0"/>
              <w:sz w:val="16"/>
              <w:szCs w:val="16"/>
            </w:rPr>
            <w:alias w:val="Insert address"/>
            <w:tag w:val="Insert address"/>
            <w:id w:val="166273382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71" w:type="dxa"/>
                <w:gridSpan w:val="3"/>
                <w:shd w:val="clear" w:color="auto" w:fill="auto"/>
                <w:vAlign w:val="center"/>
              </w:tcPr>
              <w:p w:rsidR="003674D7" w:rsidRPr="00F04FD5" w:rsidRDefault="00F04FD5" w:rsidP="0036212D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F04FD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674D7" w:rsidRPr="0013341D" w:rsidTr="0036212D">
        <w:trPr>
          <w:trHeight w:val="347"/>
        </w:trPr>
        <w:tc>
          <w:tcPr>
            <w:tcW w:w="2835" w:type="dxa"/>
            <w:shd w:val="clear" w:color="auto" w:fill="DDD8E7"/>
            <w:vAlign w:val="center"/>
          </w:tcPr>
          <w:p w:rsidR="003674D7" w:rsidRDefault="003674D7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Involvement</w:t>
            </w:r>
          </w:p>
        </w:tc>
        <w:sdt>
          <w:sdtPr>
            <w:rPr>
              <w:rFonts w:asciiTheme="minorHAnsi" w:eastAsiaTheme="minorHAnsi" w:hAnsiTheme="minorHAnsi" w:cstheme="minorBidi"/>
              <w:sz w:val="16"/>
              <w:szCs w:val="16"/>
            </w:rPr>
            <w:alias w:val="Detail the nature of involvement"/>
            <w:tag w:val="Detail the nature of involvement"/>
            <w:id w:val="32266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71" w:type="dxa"/>
                <w:gridSpan w:val="3"/>
                <w:shd w:val="clear" w:color="auto" w:fill="auto"/>
                <w:vAlign w:val="center"/>
              </w:tcPr>
              <w:p w:rsidR="003674D7" w:rsidRPr="00F04FD5" w:rsidRDefault="00F04FD5" w:rsidP="0036212D">
                <w:pPr>
                  <w:pStyle w:val="BodyText"/>
                  <w:spacing w:before="60" w:after="60"/>
                  <w:ind w:left="57" w:right="57"/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</w:pPr>
                <w:r w:rsidRPr="00F04FD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674D7" w:rsidRPr="0013341D" w:rsidTr="0036212D">
        <w:trPr>
          <w:trHeight w:val="347"/>
        </w:trPr>
        <w:tc>
          <w:tcPr>
            <w:tcW w:w="2835" w:type="dxa"/>
            <w:shd w:val="clear" w:color="auto" w:fill="DDD8E7"/>
            <w:vAlign w:val="center"/>
          </w:tcPr>
          <w:p w:rsidR="003674D7" w:rsidRDefault="003674D7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Service / Agency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-157303170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119" w:type="dxa"/>
                <w:shd w:val="clear" w:color="auto" w:fill="auto"/>
                <w:vAlign w:val="center"/>
              </w:tcPr>
              <w:p w:rsidR="003674D7" w:rsidRPr="00F04FD5" w:rsidRDefault="00F04FD5" w:rsidP="0036212D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F04FD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shd w:val="clear" w:color="auto" w:fill="DDD8E7"/>
            <w:vAlign w:val="center"/>
          </w:tcPr>
          <w:p w:rsidR="003674D7" w:rsidRPr="003D40F6" w:rsidRDefault="003674D7" w:rsidP="0036212D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 w:rsidRPr="003D40F6">
              <w:rPr>
                <w:sz w:val="18"/>
                <w:szCs w:val="18"/>
              </w:rPr>
              <w:t>Phone</w:t>
            </w:r>
          </w:p>
        </w:tc>
        <w:sdt>
          <w:sdtPr>
            <w:rPr>
              <w:b w:val="0"/>
              <w:sz w:val="16"/>
              <w:szCs w:val="16"/>
            </w:rPr>
            <w:alias w:val="Insert number"/>
            <w:tag w:val="Insert number"/>
            <w:id w:val="-109423391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="003674D7" w:rsidRPr="00F04FD5" w:rsidRDefault="00F04FD5" w:rsidP="0036212D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F04FD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674D7" w:rsidRPr="0013341D" w:rsidTr="0036212D">
        <w:trPr>
          <w:trHeight w:val="347"/>
        </w:trPr>
        <w:tc>
          <w:tcPr>
            <w:tcW w:w="2835" w:type="dxa"/>
            <w:shd w:val="clear" w:color="auto" w:fill="DDD8E7"/>
            <w:vAlign w:val="center"/>
          </w:tcPr>
          <w:p w:rsidR="003674D7" w:rsidRDefault="003674D7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sdt>
          <w:sdtPr>
            <w:rPr>
              <w:b w:val="0"/>
              <w:sz w:val="16"/>
              <w:szCs w:val="16"/>
            </w:rPr>
            <w:alias w:val="Insert address"/>
            <w:tag w:val="Insert address"/>
            <w:id w:val="206151902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71" w:type="dxa"/>
                <w:gridSpan w:val="3"/>
                <w:shd w:val="clear" w:color="auto" w:fill="auto"/>
                <w:vAlign w:val="center"/>
              </w:tcPr>
              <w:p w:rsidR="003674D7" w:rsidRPr="00F04FD5" w:rsidRDefault="00F04FD5" w:rsidP="0036212D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F04FD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674D7" w:rsidRPr="0013341D" w:rsidTr="0036212D">
        <w:trPr>
          <w:trHeight w:val="347"/>
        </w:trPr>
        <w:tc>
          <w:tcPr>
            <w:tcW w:w="2835" w:type="dxa"/>
            <w:shd w:val="clear" w:color="auto" w:fill="DDD8E7"/>
            <w:vAlign w:val="center"/>
          </w:tcPr>
          <w:p w:rsidR="003674D7" w:rsidRDefault="003674D7" w:rsidP="0036212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of Involvement</w:t>
            </w:r>
          </w:p>
        </w:tc>
        <w:sdt>
          <w:sdtPr>
            <w:rPr>
              <w:rFonts w:asciiTheme="minorHAnsi" w:eastAsiaTheme="minorHAnsi" w:hAnsiTheme="minorHAnsi" w:cstheme="minorBidi"/>
              <w:sz w:val="16"/>
              <w:szCs w:val="16"/>
            </w:rPr>
            <w:alias w:val="Detail the nature of involvement"/>
            <w:tag w:val="Detail the nature of involvement"/>
            <w:id w:val="153539322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71" w:type="dxa"/>
                <w:gridSpan w:val="3"/>
                <w:shd w:val="clear" w:color="auto" w:fill="auto"/>
                <w:vAlign w:val="center"/>
              </w:tcPr>
              <w:p w:rsidR="003674D7" w:rsidRPr="00F04FD5" w:rsidRDefault="00F04FD5" w:rsidP="0036212D">
                <w:pPr>
                  <w:pStyle w:val="BodyText"/>
                  <w:spacing w:before="60" w:after="60"/>
                  <w:ind w:left="57" w:right="57"/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</w:pPr>
                <w:r w:rsidRPr="00F04FD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E767F0" w:rsidRDefault="00E767F0" w:rsidP="005D78F1"/>
    <w:sectPr w:rsidR="00E767F0" w:rsidSect="005D78F1">
      <w:footerReference w:type="default" r:id="rId8"/>
      <w:pgSz w:w="11906" w:h="16838"/>
      <w:pgMar w:top="426" w:right="85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88" w:rsidRDefault="009A55CC">
      <w:pPr>
        <w:spacing w:after="0" w:line="240" w:lineRule="auto"/>
      </w:pPr>
      <w:r>
        <w:separator/>
      </w:r>
    </w:p>
  </w:endnote>
  <w:endnote w:type="continuationSeparator" w:id="0">
    <w:p w:rsidR="00737988" w:rsidRDefault="009A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panose1 w:val="0200060404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276717"/>
      <w:docPartObj>
        <w:docPartGallery w:val="Page Numbers (Bottom of Page)"/>
        <w:docPartUnique/>
      </w:docPartObj>
    </w:sdtPr>
    <w:sdtEndPr/>
    <w:sdtContent>
      <w:sdt>
        <w:sdtPr>
          <w:id w:val="-1160850219"/>
          <w:docPartObj>
            <w:docPartGallery w:val="Page Numbers (Top of Page)"/>
            <w:docPartUnique/>
          </w:docPartObj>
        </w:sdtPr>
        <w:sdtEndPr/>
        <w:sdtContent>
          <w:p w:rsidR="00893526" w:rsidRDefault="004771D7" w:rsidP="00976EE6">
            <w:pPr>
              <w:pStyle w:val="Footer"/>
            </w:pPr>
            <w:r>
              <w:t>ITTC Outreach Exit Summary</w:t>
            </w:r>
            <w:r w:rsidR="00BA70BA">
              <w:tab/>
            </w:r>
            <w:r w:rsidR="00BA70BA">
              <w:tab/>
              <w:t xml:space="preserve">Page </w:t>
            </w:r>
            <w:r w:rsidR="00BA70BA">
              <w:rPr>
                <w:b/>
                <w:bCs/>
                <w:sz w:val="24"/>
                <w:szCs w:val="24"/>
              </w:rPr>
              <w:fldChar w:fldCharType="begin"/>
            </w:r>
            <w:r w:rsidR="00BA70BA">
              <w:rPr>
                <w:b/>
                <w:bCs/>
              </w:rPr>
              <w:instrText xml:space="preserve"> PAGE </w:instrText>
            </w:r>
            <w:r w:rsidR="00BA70BA">
              <w:rPr>
                <w:b/>
                <w:bCs/>
                <w:sz w:val="24"/>
                <w:szCs w:val="24"/>
              </w:rPr>
              <w:fldChar w:fldCharType="separate"/>
            </w:r>
            <w:r w:rsidR="00537DBC">
              <w:rPr>
                <w:b/>
                <w:bCs/>
                <w:noProof/>
              </w:rPr>
              <w:t>1</w:t>
            </w:r>
            <w:r w:rsidR="00BA70BA">
              <w:rPr>
                <w:b/>
                <w:bCs/>
                <w:sz w:val="24"/>
                <w:szCs w:val="24"/>
              </w:rPr>
              <w:fldChar w:fldCharType="end"/>
            </w:r>
            <w:r w:rsidR="00BA70BA">
              <w:t xml:space="preserve"> of </w:t>
            </w:r>
            <w:r w:rsidR="00BA70BA">
              <w:rPr>
                <w:b/>
                <w:bCs/>
                <w:sz w:val="24"/>
                <w:szCs w:val="24"/>
              </w:rPr>
              <w:fldChar w:fldCharType="begin"/>
            </w:r>
            <w:r w:rsidR="00BA70BA">
              <w:rPr>
                <w:b/>
                <w:bCs/>
              </w:rPr>
              <w:instrText xml:space="preserve"> NUMPAGES  </w:instrText>
            </w:r>
            <w:r w:rsidR="00BA70BA">
              <w:rPr>
                <w:b/>
                <w:bCs/>
                <w:sz w:val="24"/>
                <w:szCs w:val="24"/>
              </w:rPr>
              <w:fldChar w:fldCharType="separate"/>
            </w:r>
            <w:r w:rsidR="00537DBC">
              <w:rPr>
                <w:b/>
                <w:bCs/>
                <w:noProof/>
              </w:rPr>
              <w:t>3</w:t>
            </w:r>
            <w:r w:rsidR="00BA70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3526" w:rsidRDefault="00537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88" w:rsidRDefault="009A55CC">
      <w:pPr>
        <w:spacing w:after="0" w:line="240" w:lineRule="auto"/>
      </w:pPr>
      <w:r>
        <w:separator/>
      </w:r>
    </w:p>
  </w:footnote>
  <w:footnote w:type="continuationSeparator" w:id="0">
    <w:p w:rsidR="00737988" w:rsidRDefault="009A5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46E34"/>
    <w:multiLevelType w:val="hybridMultilevel"/>
    <w:tmpl w:val="15A0031E"/>
    <w:lvl w:ilvl="0" w:tplc="063A3F2E">
      <w:start w:val="1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+N8N1VtnNQql62of0qb5D5I5BB0tQqCLA7VwP/3xFBbmX6Zno90cNIHZ/ujlenZlegMeq5Kx1ppJmtrAHkY6sA==" w:salt="/GwkBHybhpcrVuoDUs34d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D5"/>
    <w:rsid w:val="000204CD"/>
    <w:rsid w:val="000624D5"/>
    <w:rsid w:val="00073B7A"/>
    <w:rsid w:val="00093D4D"/>
    <w:rsid w:val="000A4623"/>
    <w:rsid w:val="000A5F78"/>
    <w:rsid w:val="000B7A32"/>
    <w:rsid w:val="001518E5"/>
    <w:rsid w:val="00157AFE"/>
    <w:rsid w:val="001D5657"/>
    <w:rsid w:val="001D60B2"/>
    <w:rsid w:val="001E5343"/>
    <w:rsid w:val="002656FE"/>
    <w:rsid w:val="00292798"/>
    <w:rsid w:val="0029327C"/>
    <w:rsid w:val="00297602"/>
    <w:rsid w:val="003014E3"/>
    <w:rsid w:val="00302AC5"/>
    <w:rsid w:val="00307051"/>
    <w:rsid w:val="003324F2"/>
    <w:rsid w:val="0033407D"/>
    <w:rsid w:val="003407CC"/>
    <w:rsid w:val="00342F3D"/>
    <w:rsid w:val="0034505B"/>
    <w:rsid w:val="003674D7"/>
    <w:rsid w:val="003A413C"/>
    <w:rsid w:val="003C0E97"/>
    <w:rsid w:val="003D331A"/>
    <w:rsid w:val="00433946"/>
    <w:rsid w:val="00460A0C"/>
    <w:rsid w:val="004758A8"/>
    <w:rsid w:val="004771D7"/>
    <w:rsid w:val="00500123"/>
    <w:rsid w:val="005242C1"/>
    <w:rsid w:val="00537DBC"/>
    <w:rsid w:val="0054182A"/>
    <w:rsid w:val="005439CC"/>
    <w:rsid w:val="005D78F1"/>
    <w:rsid w:val="00654078"/>
    <w:rsid w:val="00677DE7"/>
    <w:rsid w:val="006A1DB6"/>
    <w:rsid w:val="006E246E"/>
    <w:rsid w:val="006E2E47"/>
    <w:rsid w:val="00720F4E"/>
    <w:rsid w:val="00726462"/>
    <w:rsid w:val="00736997"/>
    <w:rsid w:val="00737988"/>
    <w:rsid w:val="00752CCD"/>
    <w:rsid w:val="007636B9"/>
    <w:rsid w:val="0076405E"/>
    <w:rsid w:val="00807579"/>
    <w:rsid w:val="00824585"/>
    <w:rsid w:val="008A7C5E"/>
    <w:rsid w:val="008E0A7F"/>
    <w:rsid w:val="008F690C"/>
    <w:rsid w:val="0094595C"/>
    <w:rsid w:val="00972E34"/>
    <w:rsid w:val="00974FAA"/>
    <w:rsid w:val="009836E6"/>
    <w:rsid w:val="009A55CC"/>
    <w:rsid w:val="00A3589A"/>
    <w:rsid w:val="00A52F6A"/>
    <w:rsid w:val="00A7612B"/>
    <w:rsid w:val="00A87CE0"/>
    <w:rsid w:val="00A95AFA"/>
    <w:rsid w:val="00AC4242"/>
    <w:rsid w:val="00AE5DE8"/>
    <w:rsid w:val="00B20C07"/>
    <w:rsid w:val="00B47D3B"/>
    <w:rsid w:val="00B6694D"/>
    <w:rsid w:val="00B66E12"/>
    <w:rsid w:val="00B87A97"/>
    <w:rsid w:val="00BA2473"/>
    <w:rsid w:val="00BA70BA"/>
    <w:rsid w:val="00BE3137"/>
    <w:rsid w:val="00C0463C"/>
    <w:rsid w:val="00C24633"/>
    <w:rsid w:val="00C32866"/>
    <w:rsid w:val="00C32CAF"/>
    <w:rsid w:val="00C7567B"/>
    <w:rsid w:val="00C827C3"/>
    <w:rsid w:val="00CB43FE"/>
    <w:rsid w:val="00D05286"/>
    <w:rsid w:val="00D104D7"/>
    <w:rsid w:val="00D9297D"/>
    <w:rsid w:val="00DC3122"/>
    <w:rsid w:val="00DD03D6"/>
    <w:rsid w:val="00E122F2"/>
    <w:rsid w:val="00E233D6"/>
    <w:rsid w:val="00E41A2D"/>
    <w:rsid w:val="00E55401"/>
    <w:rsid w:val="00E767F0"/>
    <w:rsid w:val="00EB7F13"/>
    <w:rsid w:val="00EC5165"/>
    <w:rsid w:val="00EE7186"/>
    <w:rsid w:val="00F04FD5"/>
    <w:rsid w:val="00F1582B"/>
    <w:rsid w:val="00F15ED5"/>
    <w:rsid w:val="00F362A3"/>
    <w:rsid w:val="00F55ADD"/>
    <w:rsid w:val="00F56BE2"/>
    <w:rsid w:val="00F877B5"/>
    <w:rsid w:val="00F900BC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B57F8"/>
  <w15:chartTrackingRefBased/>
  <w15:docId w15:val="{D3E1A8B5-C77F-4886-AA0F-7FE35839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24D5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624D5"/>
    <w:rPr>
      <w:rFonts w:ascii="Arial" w:eastAsia="Times New Roman" w:hAnsi="Arial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0624D5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0624D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4D5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D5"/>
  </w:style>
  <w:style w:type="paragraph" w:styleId="Footer">
    <w:name w:val="footer"/>
    <w:basedOn w:val="Normal"/>
    <w:link w:val="FooterChar"/>
    <w:uiPriority w:val="99"/>
    <w:unhideWhenUsed/>
    <w:rsid w:val="0006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D5"/>
  </w:style>
  <w:style w:type="paragraph" w:styleId="ListParagraph">
    <w:name w:val="List Paragraph"/>
    <w:basedOn w:val="Normal"/>
    <w:uiPriority w:val="34"/>
    <w:qFormat/>
    <w:rsid w:val="00BA70BA"/>
    <w:pPr>
      <w:ind w:left="720"/>
      <w:contextualSpacing/>
    </w:pPr>
  </w:style>
  <w:style w:type="paragraph" w:styleId="NoSpacing">
    <w:name w:val="No Spacing"/>
    <w:uiPriority w:val="1"/>
    <w:qFormat/>
    <w:rsid w:val="006E246E"/>
    <w:pPr>
      <w:spacing w:after="0" w:line="240" w:lineRule="auto"/>
    </w:pPr>
  </w:style>
  <w:style w:type="character" w:styleId="Hyperlink">
    <w:name w:val="Hyperlink"/>
    <w:rsid w:val="00D9297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76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297602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5F9FE040F4ED8ABCCCE699FE2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D7259-2E02-4A76-85EF-348BEFDE9A45}"/>
      </w:docPartPr>
      <w:docPartBody>
        <w:p w:rsidR="00AC34E0" w:rsidRDefault="00E2491C" w:rsidP="00E2491C">
          <w:pPr>
            <w:pStyle w:val="26D5F9FE040F4ED8ABCCCE699FE2D9F6"/>
          </w:pPr>
          <w:r w:rsidRPr="0005613E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85143B468D4047F2BE34E9ACE9F8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F82F-16AF-4F0C-A4E8-9CC4153DF0EA}"/>
      </w:docPartPr>
      <w:docPartBody>
        <w:p w:rsidR="00AC34E0" w:rsidRDefault="00E2491C" w:rsidP="00E2491C">
          <w:pPr>
            <w:pStyle w:val="85143B468D4047F2BE34E9ACE9F8AA84"/>
          </w:pPr>
          <w:r w:rsidRPr="0005613E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428F6D671CF74D3CA5EA92A2D782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74B6-8BE1-4C22-A4DC-2717EB920E61}"/>
      </w:docPartPr>
      <w:docPartBody>
        <w:p w:rsidR="00AC34E0" w:rsidRDefault="00E2491C" w:rsidP="00E2491C">
          <w:pPr>
            <w:pStyle w:val="428F6D671CF74D3CA5EA92A2D782D15A"/>
          </w:pPr>
          <w:r w:rsidRPr="0005613E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9B89D2BF40984F6FBED8037B09F0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F96A-D28B-446C-B170-7CEC50AA0DF9}"/>
      </w:docPartPr>
      <w:docPartBody>
        <w:p w:rsidR="00C3620B" w:rsidRDefault="00924106" w:rsidP="00924106">
          <w:pPr>
            <w:pStyle w:val="9B89D2BF40984F6FBED8037B09F01B19"/>
          </w:pPr>
          <w:r w:rsidRPr="00616F3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5BF4C95087A44C4825C089D8AF8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3D49F-2EDA-4FA7-B90E-5A7BE3569018}"/>
      </w:docPartPr>
      <w:docPartBody>
        <w:p w:rsidR="00C3620B" w:rsidRDefault="00924106" w:rsidP="00924106">
          <w:pPr>
            <w:pStyle w:val="35BF4C95087A44C4825C089D8AF89E88"/>
          </w:pPr>
          <w:r w:rsidRPr="005B2979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19C5ECFBA81F4FB4A1399326E58A1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DC69-AA90-4EE6-9C57-0667434C6500}"/>
      </w:docPartPr>
      <w:docPartBody>
        <w:p w:rsidR="00C3620B" w:rsidRDefault="00924106" w:rsidP="00924106">
          <w:pPr>
            <w:pStyle w:val="19C5ECFBA81F4FB4A1399326E58A12FD"/>
          </w:pPr>
          <w:r w:rsidRPr="00B02D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CF979BE845C4E19A299E6D40BD6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4BCB-8609-41CC-B637-E38E4221B211}"/>
      </w:docPartPr>
      <w:docPartBody>
        <w:p w:rsidR="00C3620B" w:rsidRDefault="00924106" w:rsidP="00924106">
          <w:pPr>
            <w:pStyle w:val="6CF979BE845C4E19A299E6D40BD6B988"/>
          </w:pPr>
          <w:r w:rsidRPr="00E2213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3D8CA155DA9417D89D6877F2E85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D565-764E-4144-9CA1-51F0B76938C6}"/>
      </w:docPartPr>
      <w:docPartBody>
        <w:p w:rsidR="00C3620B" w:rsidRDefault="00924106" w:rsidP="00924106">
          <w:pPr>
            <w:pStyle w:val="C3D8CA155DA9417D89D6877F2E857F0E"/>
          </w:pPr>
          <w:r w:rsidRPr="00E2213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D326D7B7C0041E09031D5A35FB7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C9FC-64A6-4645-B637-7966A5D9DD8D}"/>
      </w:docPartPr>
      <w:docPartBody>
        <w:p w:rsidR="00C3620B" w:rsidRDefault="00924106" w:rsidP="00924106">
          <w:pPr>
            <w:pStyle w:val="AD326D7B7C0041E09031D5A35FB79CA7"/>
          </w:pPr>
          <w:r w:rsidRPr="00E22136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49054CB57BED4918B307ECBA2C0B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39B8-484C-4D03-B746-AA545ED1A62E}"/>
      </w:docPartPr>
      <w:docPartBody>
        <w:p w:rsidR="00C3620B" w:rsidRDefault="00924106" w:rsidP="00924106">
          <w:pPr>
            <w:pStyle w:val="49054CB57BED4918B307ECBA2C0B8FD9"/>
          </w:pPr>
          <w:r w:rsidRPr="008D34D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E143BAC5ABD4A4A868E6946B3543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3334-6AEE-45DE-9A83-00501E298D3F}"/>
      </w:docPartPr>
      <w:docPartBody>
        <w:p w:rsidR="00C3620B" w:rsidRDefault="00924106" w:rsidP="00924106">
          <w:pPr>
            <w:pStyle w:val="CE143BAC5ABD4A4A868E6946B354384A"/>
          </w:pPr>
          <w:r w:rsidRPr="00710E9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6D3A787DEC247C0BF82748C71CD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AF76-3B80-4F64-9B9B-F6E7FB763A63}"/>
      </w:docPartPr>
      <w:docPartBody>
        <w:p w:rsidR="0048753B" w:rsidRDefault="0023481E" w:rsidP="0023481E">
          <w:pPr>
            <w:pStyle w:val="C6D3A787DEC247C0BF82748C71CDC821"/>
          </w:pPr>
          <w:r w:rsidRPr="0005613E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6C7AC3F9ABF4C61BED556CFCB95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A130-2CC3-4D1F-BFEB-42CEADAA7E0C}"/>
      </w:docPartPr>
      <w:docPartBody>
        <w:p w:rsidR="0048753B" w:rsidRDefault="0023481E" w:rsidP="0023481E">
          <w:pPr>
            <w:pStyle w:val="06C7AC3F9ABF4C61BED556CFCB9533E7"/>
          </w:pPr>
          <w:r w:rsidRPr="0005613E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BAC3944DFC2468E8452766A0F94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ADAB3-21F3-4E04-A6E4-F7D4D93376FE}"/>
      </w:docPartPr>
      <w:docPartBody>
        <w:p w:rsidR="0048753B" w:rsidRDefault="0023481E" w:rsidP="0023481E">
          <w:pPr>
            <w:pStyle w:val="ABAC3944DFC2468E8452766A0F9443AA"/>
          </w:pPr>
          <w:r w:rsidRPr="00B02D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9317494CCCC4E25B11131DCE033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26052-6654-422C-ABE7-6840E8360CD3}"/>
      </w:docPartPr>
      <w:docPartBody>
        <w:p w:rsidR="0048753B" w:rsidRDefault="0023481E" w:rsidP="0023481E">
          <w:pPr>
            <w:pStyle w:val="D9317494CCCC4E25B11131DCE03384B3"/>
          </w:pPr>
          <w:r w:rsidRPr="00AC34D0">
            <w:rPr>
              <w:rStyle w:val="PlaceholderText"/>
            </w:rPr>
            <w:t>Choose an item.</w:t>
          </w:r>
        </w:p>
      </w:docPartBody>
    </w:docPart>
    <w:docPart>
      <w:docPartPr>
        <w:name w:val="78B2095C65AE47D79B037095EFEF6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3E01-AE8A-418A-940D-D23CB8FDA5E4}"/>
      </w:docPartPr>
      <w:docPartBody>
        <w:p w:rsidR="0048753B" w:rsidRDefault="0023481E" w:rsidP="0023481E">
          <w:pPr>
            <w:pStyle w:val="78B2095C65AE47D79B037095EFEF6985"/>
          </w:pPr>
          <w:r w:rsidRPr="00AC34D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EF1B-17FE-4E60-8F16-E649B1689965}"/>
      </w:docPartPr>
      <w:docPartBody>
        <w:p w:rsidR="007A123B" w:rsidRDefault="00492AE0">
          <w:r w:rsidRPr="00293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7DD234B2742BFB33510D5AF2B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6865A-0A2D-49D1-A80F-947F42D111DD}"/>
      </w:docPartPr>
      <w:docPartBody>
        <w:p w:rsidR="0025381C" w:rsidRDefault="00963F7E" w:rsidP="00963F7E">
          <w:pPr>
            <w:pStyle w:val="A0B7DD234B2742BFB33510D5AF2BC668"/>
          </w:pPr>
          <w:r w:rsidRPr="00293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35F7BC11C46A7A806A6A094EE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5505-3420-47E2-9B31-D76B69D6BFEF}"/>
      </w:docPartPr>
      <w:docPartBody>
        <w:p w:rsidR="0025381C" w:rsidRDefault="00963F7E" w:rsidP="00963F7E">
          <w:pPr>
            <w:pStyle w:val="99535F7BC11C46A7A806A6A094EE9953"/>
          </w:pPr>
          <w:r w:rsidRPr="006D0098">
            <w:rPr>
              <w:rStyle w:val="PlaceholderText"/>
            </w:rPr>
            <w:t>Choose an item.</w:t>
          </w:r>
        </w:p>
      </w:docPartBody>
    </w:docPart>
    <w:docPart>
      <w:docPartPr>
        <w:name w:val="0929D8FE622C4EF2886BEE13403E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A5E8-1A21-4454-B99C-6B0FAC6F9DE3}"/>
      </w:docPartPr>
      <w:docPartBody>
        <w:p w:rsidR="0025381C" w:rsidRDefault="00963F7E" w:rsidP="00963F7E">
          <w:pPr>
            <w:pStyle w:val="0929D8FE622C4EF2886BEE13403E1871"/>
          </w:pPr>
          <w:r w:rsidRPr="00AB65EE">
            <w:rPr>
              <w:rStyle w:val="PlaceholderText"/>
            </w:rPr>
            <w:t>Choose an item.</w:t>
          </w:r>
        </w:p>
      </w:docPartBody>
    </w:docPart>
    <w:docPart>
      <w:docPartPr>
        <w:name w:val="16F8922DC4FF49CC83DF30D82ADC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9549-93AF-482D-8D61-088A52AF4B8F}"/>
      </w:docPartPr>
      <w:docPartBody>
        <w:p w:rsidR="0025381C" w:rsidRDefault="00963F7E" w:rsidP="00963F7E">
          <w:pPr>
            <w:pStyle w:val="16F8922DC4FF49CC83DF30D82ADC0D1B"/>
          </w:pPr>
          <w:r w:rsidRPr="002932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panose1 w:val="0200060404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F7"/>
    <w:rsid w:val="001A06F7"/>
    <w:rsid w:val="0023481E"/>
    <w:rsid w:val="0025381C"/>
    <w:rsid w:val="003C2491"/>
    <w:rsid w:val="0048753B"/>
    <w:rsid w:val="00492AE0"/>
    <w:rsid w:val="007A123B"/>
    <w:rsid w:val="00924106"/>
    <w:rsid w:val="00963F7E"/>
    <w:rsid w:val="00AC34E0"/>
    <w:rsid w:val="00B973BC"/>
    <w:rsid w:val="00C3620B"/>
    <w:rsid w:val="00E2491C"/>
    <w:rsid w:val="00F13A7E"/>
    <w:rsid w:val="00F6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F7E"/>
    <w:rPr>
      <w:color w:val="808080"/>
    </w:rPr>
  </w:style>
  <w:style w:type="paragraph" w:customStyle="1" w:styleId="7EE3CBBFDAC24B3A9A4527B6CBB0CD3D">
    <w:name w:val="7EE3CBBFDAC24B3A9A4527B6CBB0CD3D"/>
    <w:rsid w:val="001A06F7"/>
  </w:style>
  <w:style w:type="paragraph" w:customStyle="1" w:styleId="7D33D0E91D7E4C5B8CF347E7D9D501DC">
    <w:name w:val="7D33D0E91D7E4C5B8CF347E7D9D501DC"/>
    <w:rsid w:val="001A06F7"/>
  </w:style>
  <w:style w:type="paragraph" w:customStyle="1" w:styleId="2CDF6DF070A04AC7A8AF0DC272EDAE84">
    <w:name w:val="2CDF6DF070A04AC7A8AF0DC272EDAE84"/>
    <w:rsid w:val="001A06F7"/>
  </w:style>
  <w:style w:type="paragraph" w:customStyle="1" w:styleId="8F912965B9ED49AE863FC6832337FFD8">
    <w:name w:val="8F912965B9ED49AE863FC6832337FFD8"/>
    <w:rsid w:val="001A06F7"/>
  </w:style>
  <w:style w:type="paragraph" w:customStyle="1" w:styleId="26D5F9FE040F4ED8ABCCCE699FE2D9F6">
    <w:name w:val="26D5F9FE040F4ED8ABCCCE699FE2D9F6"/>
    <w:rsid w:val="00E2491C"/>
  </w:style>
  <w:style w:type="paragraph" w:customStyle="1" w:styleId="555E72963DFE4D01961F939E78054BE7">
    <w:name w:val="555E72963DFE4D01961F939E78054BE7"/>
    <w:rsid w:val="00E2491C"/>
  </w:style>
  <w:style w:type="paragraph" w:customStyle="1" w:styleId="D0EBA6208DD94741BF21E7BBFF02E2EE">
    <w:name w:val="D0EBA6208DD94741BF21E7BBFF02E2EE"/>
    <w:rsid w:val="00E2491C"/>
  </w:style>
  <w:style w:type="paragraph" w:customStyle="1" w:styleId="02C30BD25D2448C0862164468CD9E118">
    <w:name w:val="02C30BD25D2448C0862164468CD9E118"/>
    <w:rsid w:val="00E2491C"/>
  </w:style>
  <w:style w:type="paragraph" w:customStyle="1" w:styleId="B36AD7625641498B8409DB72CE064344">
    <w:name w:val="B36AD7625641498B8409DB72CE064344"/>
    <w:rsid w:val="00E2491C"/>
  </w:style>
  <w:style w:type="paragraph" w:customStyle="1" w:styleId="74E4AFCBB0854EC5AAF4377549FE3AED">
    <w:name w:val="74E4AFCBB0854EC5AAF4377549FE3AED"/>
    <w:rsid w:val="00E2491C"/>
  </w:style>
  <w:style w:type="paragraph" w:customStyle="1" w:styleId="1C9EF27662324AE8AE8246FEAD6EAE05">
    <w:name w:val="1C9EF27662324AE8AE8246FEAD6EAE05"/>
    <w:rsid w:val="00E2491C"/>
  </w:style>
  <w:style w:type="paragraph" w:customStyle="1" w:styleId="A493C63514594049AC3F87DB6A38F9DF">
    <w:name w:val="A493C63514594049AC3F87DB6A38F9DF"/>
    <w:rsid w:val="00E2491C"/>
  </w:style>
  <w:style w:type="paragraph" w:customStyle="1" w:styleId="12F7C5F9D7C54F5F962483D864D96892">
    <w:name w:val="12F7C5F9D7C54F5F962483D864D96892"/>
    <w:rsid w:val="00E2491C"/>
  </w:style>
  <w:style w:type="paragraph" w:customStyle="1" w:styleId="34847634CA64476C95C08975EA6FCC67">
    <w:name w:val="34847634CA64476C95C08975EA6FCC67"/>
    <w:rsid w:val="00E2491C"/>
  </w:style>
  <w:style w:type="paragraph" w:customStyle="1" w:styleId="1F2DAB433EA34FD18608E0CC347598B4">
    <w:name w:val="1F2DAB433EA34FD18608E0CC347598B4"/>
    <w:rsid w:val="00E2491C"/>
  </w:style>
  <w:style w:type="paragraph" w:customStyle="1" w:styleId="2448D94F4FC14A16A3D8651E5DACDC0D">
    <w:name w:val="2448D94F4FC14A16A3D8651E5DACDC0D"/>
    <w:rsid w:val="00E2491C"/>
  </w:style>
  <w:style w:type="paragraph" w:customStyle="1" w:styleId="C43320D2B6454ED49AF56B392607B2F8">
    <w:name w:val="C43320D2B6454ED49AF56B392607B2F8"/>
    <w:rsid w:val="00E2491C"/>
  </w:style>
  <w:style w:type="paragraph" w:customStyle="1" w:styleId="D370A1E53F0D48139C4943EEAC4533F6">
    <w:name w:val="D370A1E53F0D48139C4943EEAC4533F6"/>
    <w:rsid w:val="00E2491C"/>
  </w:style>
  <w:style w:type="paragraph" w:customStyle="1" w:styleId="56F6E14AE1484BA68674C4F6D40FFB84">
    <w:name w:val="56F6E14AE1484BA68674C4F6D40FFB84"/>
    <w:rsid w:val="00E2491C"/>
  </w:style>
  <w:style w:type="paragraph" w:customStyle="1" w:styleId="5860B465E31B47589A8705B1CB3A99C1">
    <w:name w:val="5860B465E31B47589A8705B1CB3A99C1"/>
    <w:rsid w:val="00E2491C"/>
  </w:style>
  <w:style w:type="paragraph" w:customStyle="1" w:styleId="B831F81405514DDEBC92C3929E8C5C78">
    <w:name w:val="B831F81405514DDEBC92C3929E8C5C78"/>
    <w:rsid w:val="00E2491C"/>
  </w:style>
  <w:style w:type="paragraph" w:customStyle="1" w:styleId="7CEAC18BB5074FDE8211430ADA6234F9">
    <w:name w:val="7CEAC18BB5074FDE8211430ADA6234F9"/>
    <w:rsid w:val="00E2491C"/>
  </w:style>
  <w:style w:type="paragraph" w:customStyle="1" w:styleId="9220E425CAF84C63B19C61DB28F5FA4C">
    <w:name w:val="9220E425CAF84C63B19C61DB28F5FA4C"/>
    <w:rsid w:val="00E2491C"/>
  </w:style>
  <w:style w:type="paragraph" w:customStyle="1" w:styleId="A2FB0B5E3C194765B77BFC060790BB66">
    <w:name w:val="A2FB0B5E3C194765B77BFC060790BB66"/>
    <w:rsid w:val="00E2491C"/>
  </w:style>
  <w:style w:type="paragraph" w:customStyle="1" w:styleId="3742F14518094EEEB22E2C4786D7F40A">
    <w:name w:val="3742F14518094EEEB22E2C4786D7F40A"/>
    <w:rsid w:val="00E2491C"/>
  </w:style>
  <w:style w:type="paragraph" w:customStyle="1" w:styleId="4F7D6AFF731542A1BDB79FD69CD42D82">
    <w:name w:val="4F7D6AFF731542A1BDB79FD69CD42D82"/>
    <w:rsid w:val="00E2491C"/>
  </w:style>
  <w:style w:type="paragraph" w:customStyle="1" w:styleId="885A2940B31E48529567E7D828FE5DB2">
    <w:name w:val="885A2940B31E48529567E7D828FE5DB2"/>
    <w:rsid w:val="00E2491C"/>
  </w:style>
  <w:style w:type="paragraph" w:customStyle="1" w:styleId="85143B468D4047F2BE34E9ACE9F8AA84">
    <w:name w:val="85143B468D4047F2BE34E9ACE9F8AA84"/>
    <w:rsid w:val="00E2491C"/>
  </w:style>
  <w:style w:type="paragraph" w:customStyle="1" w:styleId="428F6D671CF74D3CA5EA92A2D782D15A">
    <w:name w:val="428F6D671CF74D3CA5EA92A2D782D15A"/>
    <w:rsid w:val="00E2491C"/>
  </w:style>
  <w:style w:type="paragraph" w:customStyle="1" w:styleId="206AD00AAC774E9198F377DF5E59BCE3">
    <w:name w:val="206AD00AAC774E9198F377DF5E59BCE3"/>
    <w:rsid w:val="00E2491C"/>
  </w:style>
  <w:style w:type="paragraph" w:customStyle="1" w:styleId="0D8ECC782FFA484EB2E2C2DA398C7BDA">
    <w:name w:val="0D8ECC782FFA484EB2E2C2DA398C7BDA"/>
    <w:rsid w:val="00E2491C"/>
  </w:style>
  <w:style w:type="paragraph" w:customStyle="1" w:styleId="CC4D0F3342FA47C1B5B16F9855A4D898">
    <w:name w:val="CC4D0F3342FA47C1B5B16F9855A4D898"/>
    <w:rsid w:val="00E2491C"/>
  </w:style>
  <w:style w:type="paragraph" w:customStyle="1" w:styleId="D537FBC8AF2B4FC0AA5DE77BE57D065B">
    <w:name w:val="D537FBC8AF2B4FC0AA5DE77BE57D065B"/>
    <w:rsid w:val="00E2491C"/>
  </w:style>
  <w:style w:type="paragraph" w:customStyle="1" w:styleId="C44C314DCACC41F6924CC1C202E2F063">
    <w:name w:val="C44C314DCACC41F6924CC1C202E2F063"/>
    <w:rsid w:val="00E2491C"/>
  </w:style>
  <w:style w:type="paragraph" w:customStyle="1" w:styleId="B2F4E014E31D44DE97A74D5CD5E89158">
    <w:name w:val="B2F4E014E31D44DE97A74D5CD5E89158"/>
    <w:rsid w:val="00E2491C"/>
  </w:style>
  <w:style w:type="paragraph" w:customStyle="1" w:styleId="38C572962BCA4AA890E44AF46B65728E">
    <w:name w:val="38C572962BCA4AA890E44AF46B65728E"/>
    <w:rsid w:val="00E2491C"/>
  </w:style>
  <w:style w:type="paragraph" w:customStyle="1" w:styleId="4088B1948DEF46AFB5585E3B3F0CBF02">
    <w:name w:val="4088B1948DEF46AFB5585E3B3F0CBF02"/>
    <w:rsid w:val="00E2491C"/>
  </w:style>
  <w:style w:type="paragraph" w:customStyle="1" w:styleId="12AC42DE3B65400D98226485D8D2C7FB">
    <w:name w:val="12AC42DE3B65400D98226485D8D2C7FB"/>
    <w:rsid w:val="00E2491C"/>
  </w:style>
  <w:style w:type="paragraph" w:customStyle="1" w:styleId="79D61E6CE58C4AE7A5C44C4471F0BD3F">
    <w:name w:val="79D61E6CE58C4AE7A5C44C4471F0BD3F"/>
    <w:rsid w:val="00E2491C"/>
  </w:style>
  <w:style w:type="paragraph" w:customStyle="1" w:styleId="72DD0E141E404E7BA9656D9DD414828C">
    <w:name w:val="72DD0E141E404E7BA9656D9DD414828C"/>
    <w:rsid w:val="00E2491C"/>
  </w:style>
  <w:style w:type="paragraph" w:customStyle="1" w:styleId="88F1DF8D14364DD5B669B46534D6B833">
    <w:name w:val="88F1DF8D14364DD5B669B46534D6B833"/>
    <w:rsid w:val="00E2491C"/>
  </w:style>
  <w:style w:type="paragraph" w:customStyle="1" w:styleId="0CA0F9CB0EBE43159D3B25E2398ECA4C">
    <w:name w:val="0CA0F9CB0EBE43159D3B25E2398ECA4C"/>
    <w:rsid w:val="00E2491C"/>
  </w:style>
  <w:style w:type="paragraph" w:customStyle="1" w:styleId="964FC1C61C754CBE9FC3E2A7628B129B">
    <w:name w:val="964FC1C61C754CBE9FC3E2A7628B129B"/>
    <w:rsid w:val="00E2491C"/>
  </w:style>
  <w:style w:type="paragraph" w:customStyle="1" w:styleId="DAB6A848804442C1B6A8D06292BE28D2">
    <w:name w:val="DAB6A848804442C1B6A8D06292BE28D2"/>
    <w:rsid w:val="00E2491C"/>
  </w:style>
  <w:style w:type="paragraph" w:customStyle="1" w:styleId="3EAAB0678A96451692FC2A2775F5A42C">
    <w:name w:val="3EAAB0678A96451692FC2A2775F5A42C"/>
    <w:rsid w:val="00E2491C"/>
  </w:style>
  <w:style w:type="paragraph" w:customStyle="1" w:styleId="2BCCAC5D5FFD476DAD0BA441FF3A1810">
    <w:name w:val="2BCCAC5D5FFD476DAD0BA441FF3A1810"/>
    <w:rsid w:val="00E2491C"/>
  </w:style>
  <w:style w:type="paragraph" w:customStyle="1" w:styleId="EB69B1D257CE45B5B85B3AD4E0F4C99F">
    <w:name w:val="EB69B1D257CE45B5B85B3AD4E0F4C99F"/>
    <w:rsid w:val="00E2491C"/>
  </w:style>
  <w:style w:type="paragraph" w:customStyle="1" w:styleId="1BE0B33BEC2B44DC80AD4A78E8B5F97E">
    <w:name w:val="1BE0B33BEC2B44DC80AD4A78E8B5F97E"/>
    <w:rsid w:val="00E2491C"/>
  </w:style>
  <w:style w:type="paragraph" w:customStyle="1" w:styleId="612B7C3361BF4AFA9BB870C8E0AF521E">
    <w:name w:val="612B7C3361BF4AFA9BB870C8E0AF521E"/>
    <w:rsid w:val="00E2491C"/>
  </w:style>
  <w:style w:type="paragraph" w:customStyle="1" w:styleId="7539B0A55DC142D591D9FA7B53C41D53">
    <w:name w:val="7539B0A55DC142D591D9FA7B53C41D53"/>
    <w:rsid w:val="00E2491C"/>
  </w:style>
  <w:style w:type="paragraph" w:customStyle="1" w:styleId="4ADB5BF6C3894450B3D07A0032D60AB2">
    <w:name w:val="4ADB5BF6C3894450B3D07A0032D60AB2"/>
    <w:rsid w:val="00E2491C"/>
  </w:style>
  <w:style w:type="paragraph" w:customStyle="1" w:styleId="7F609E3BE5E94858AA1AAC7B2D021AE3">
    <w:name w:val="7F609E3BE5E94858AA1AAC7B2D021AE3"/>
    <w:rsid w:val="00E2491C"/>
  </w:style>
  <w:style w:type="paragraph" w:customStyle="1" w:styleId="E0965D708FAA457784EFFE1105DACF32">
    <w:name w:val="E0965D708FAA457784EFFE1105DACF32"/>
    <w:rsid w:val="00E2491C"/>
  </w:style>
  <w:style w:type="paragraph" w:customStyle="1" w:styleId="E2BF7C6DE0D640DB937DCECAB15D1B5F">
    <w:name w:val="E2BF7C6DE0D640DB937DCECAB15D1B5F"/>
    <w:rsid w:val="00E2491C"/>
  </w:style>
  <w:style w:type="paragraph" w:customStyle="1" w:styleId="09BB2921A66E47118E2F108AE04A481D">
    <w:name w:val="09BB2921A66E47118E2F108AE04A481D"/>
    <w:rsid w:val="00E2491C"/>
  </w:style>
  <w:style w:type="paragraph" w:customStyle="1" w:styleId="ADF185EA6BCC47B1B44C4FA470E07DE4">
    <w:name w:val="ADF185EA6BCC47B1B44C4FA470E07DE4"/>
    <w:rsid w:val="00E2491C"/>
  </w:style>
  <w:style w:type="paragraph" w:customStyle="1" w:styleId="32C837D5476D46239D9EECE21A46F17D">
    <w:name w:val="32C837D5476D46239D9EECE21A46F17D"/>
    <w:rsid w:val="00E2491C"/>
  </w:style>
  <w:style w:type="paragraph" w:customStyle="1" w:styleId="3FFCD673A6CC4597B97DDDAC7B92C5D5">
    <w:name w:val="3FFCD673A6CC4597B97DDDAC7B92C5D5"/>
    <w:rsid w:val="00E2491C"/>
  </w:style>
  <w:style w:type="paragraph" w:customStyle="1" w:styleId="FC68E19CFF204AF99763C50D4150410A">
    <w:name w:val="FC68E19CFF204AF99763C50D4150410A"/>
    <w:rsid w:val="00E2491C"/>
  </w:style>
  <w:style w:type="paragraph" w:customStyle="1" w:styleId="69E4205784004DA2B5355E125933AA3F">
    <w:name w:val="69E4205784004DA2B5355E125933AA3F"/>
    <w:rsid w:val="00E2491C"/>
  </w:style>
  <w:style w:type="paragraph" w:customStyle="1" w:styleId="AA78FB5A0FE84B41B2FF97797D37911C">
    <w:name w:val="AA78FB5A0FE84B41B2FF97797D37911C"/>
    <w:rsid w:val="00E2491C"/>
  </w:style>
  <w:style w:type="paragraph" w:customStyle="1" w:styleId="AA5F1F982DD4461BB9FD7E6B167CEBB1">
    <w:name w:val="AA5F1F982DD4461BB9FD7E6B167CEBB1"/>
    <w:rsid w:val="00E2491C"/>
  </w:style>
  <w:style w:type="paragraph" w:customStyle="1" w:styleId="3509F669A1AA4922A4B1C24AF7B82841">
    <w:name w:val="3509F669A1AA4922A4B1C24AF7B82841"/>
    <w:rsid w:val="00E2491C"/>
  </w:style>
  <w:style w:type="paragraph" w:customStyle="1" w:styleId="105333302EDF4C729B2FF8F7A3E8EF11">
    <w:name w:val="105333302EDF4C729B2FF8F7A3E8EF11"/>
    <w:rsid w:val="00E2491C"/>
  </w:style>
  <w:style w:type="paragraph" w:customStyle="1" w:styleId="B703042704484754AEA3DB2F6AAAF53E">
    <w:name w:val="B703042704484754AEA3DB2F6AAAF53E"/>
    <w:rsid w:val="00E2491C"/>
  </w:style>
  <w:style w:type="paragraph" w:customStyle="1" w:styleId="BEF42703C8CB4661B2A602146AE73024">
    <w:name w:val="BEF42703C8CB4661B2A602146AE73024"/>
    <w:rsid w:val="00E2491C"/>
  </w:style>
  <w:style w:type="paragraph" w:customStyle="1" w:styleId="2EECA5A9F8244A86BD8C975075941B1D">
    <w:name w:val="2EECA5A9F8244A86BD8C975075941B1D"/>
    <w:rsid w:val="00E2491C"/>
  </w:style>
  <w:style w:type="paragraph" w:customStyle="1" w:styleId="B883F0FB9F214E31832BA90C389EEF0E">
    <w:name w:val="B883F0FB9F214E31832BA90C389EEF0E"/>
    <w:rsid w:val="00E2491C"/>
  </w:style>
  <w:style w:type="paragraph" w:customStyle="1" w:styleId="17C3CE4CFD044249954452E3A809C937">
    <w:name w:val="17C3CE4CFD044249954452E3A809C937"/>
    <w:rsid w:val="00E2491C"/>
  </w:style>
  <w:style w:type="paragraph" w:customStyle="1" w:styleId="A6F723B33E0445AEBE14473632A5D155">
    <w:name w:val="A6F723B33E0445AEBE14473632A5D155"/>
    <w:rsid w:val="00E2491C"/>
  </w:style>
  <w:style w:type="paragraph" w:customStyle="1" w:styleId="8BF7A39341EF4760BDBE3FC25BC1D8B9">
    <w:name w:val="8BF7A39341EF4760BDBE3FC25BC1D8B9"/>
    <w:rsid w:val="00E2491C"/>
  </w:style>
  <w:style w:type="paragraph" w:customStyle="1" w:styleId="54DC93110D9A4B009DD4AD049CF52545">
    <w:name w:val="54DC93110D9A4B009DD4AD049CF52545"/>
    <w:rsid w:val="00E2491C"/>
  </w:style>
  <w:style w:type="paragraph" w:customStyle="1" w:styleId="3490BCC2CB2C42EE879A3F649130A666">
    <w:name w:val="3490BCC2CB2C42EE879A3F649130A666"/>
    <w:rsid w:val="00E2491C"/>
  </w:style>
  <w:style w:type="paragraph" w:customStyle="1" w:styleId="43E9C743E05D4FFAA118A460FE66288A">
    <w:name w:val="43E9C743E05D4FFAA118A460FE66288A"/>
    <w:rsid w:val="00E2491C"/>
  </w:style>
  <w:style w:type="paragraph" w:customStyle="1" w:styleId="EE12BC6AE2A349ACA3C62AF951BF33C3">
    <w:name w:val="EE12BC6AE2A349ACA3C62AF951BF33C3"/>
    <w:rsid w:val="00E2491C"/>
  </w:style>
  <w:style w:type="paragraph" w:customStyle="1" w:styleId="5B630AE3B2B9438687C96E17F10CF6AD">
    <w:name w:val="5B630AE3B2B9438687C96E17F10CF6AD"/>
    <w:rsid w:val="00E2491C"/>
  </w:style>
  <w:style w:type="paragraph" w:customStyle="1" w:styleId="276BAD310492463E8E861225FBDCAB8C">
    <w:name w:val="276BAD310492463E8E861225FBDCAB8C"/>
    <w:rsid w:val="00E2491C"/>
  </w:style>
  <w:style w:type="paragraph" w:customStyle="1" w:styleId="5D0A9FC39CEF49989F327CD4EC71988F">
    <w:name w:val="5D0A9FC39CEF49989F327CD4EC71988F"/>
    <w:rsid w:val="00E2491C"/>
  </w:style>
  <w:style w:type="paragraph" w:customStyle="1" w:styleId="9F402D54C7E94B27AE8DDC1FAF5FB661">
    <w:name w:val="9F402D54C7E94B27AE8DDC1FAF5FB661"/>
    <w:rsid w:val="00E2491C"/>
  </w:style>
  <w:style w:type="paragraph" w:customStyle="1" w:styleId="B63583D3BB1843388069A6BC91580B16">
    <w:name w:val="B63583D3BB1843388069A6BC91580B16"/>
    <w:rsid w:val="00E2491C"/>
  </w:style>
  <w:style w:type="paragraph" w:customStyle="1" w:styleId="096AF692A3E4429BA0B011DE86A8D252">
    <w:name w:val="096AF692A3E4429BA0B011DE86A8D252"/>
    <w:rsid w:val="00E2491C"/>
  </w:style>
  <w:style w:type="paragraph" w:customStyle="1" w:styleId="E29E42ECF1004A38B3124A5050E6D534">
    <w:name w:val="E29E42ECF1004A38B3124A5050E6D534"/>
    <w:rsid w:val="00E2491C"/>
  </w:style>
  <w:style w:type="paragraph" w:customStyle="1" w:styleId="4012FACD8F9C439F8D3C14C9859A02A9">
    <w:name w:val="4012FACD8F9C439F8D3C14C9859A02A9"/>
    <w:rsid w:val="00E2491C"/>
  </w:style>
  <w:style w:type="paragraph" w:customStyle="1" w:styleId="6C9DEDE7FABB49C6879D1D3EA6317452">
    <w:name w:val="6C9DEDE7FABB49C6879D1D3EA6317452"/>
    <w:rsid w:val="00E2491C"/>
  </w:style>
  <w:style w:type="paragraph" w:customStyle="1" w:styleId="D656EAC506534B159AC3D107BEFA328F">
    <w:name w:val="D656EAC506534B159AC3D107BEFA328F"/>
    <w:rsid w:val="00E2491C"/>
  </w:style>
  <w:style w:type="paragraph" w:customStyle="1" w:styleId="16F9907382204957826AE97E947A76A8">
    <w:name w:val="16F9907382204957826AE97E947A76A8"/>
    <w:rsid w:val="00E2491C"/>
  </w:style>
  <w:style w:type="paragraph" w:customStyle="1" w:styleId="74ECE855C54E42C18281F3ABB822456A">
    <w:name w:val="74ECE855C54E42C18281F3ABB822456A"/>
    <w:rsid w:val="00E2491C"/>
  </w:style>
  <w:style w:type="paragraph" w:customStyle="1" w:styleId="2A9A10A22F06446BB1AADCC338E5EEBA">
    <w:name w:val="2A9A10A22F06446BB1AADCC338E5EEBA"/>
    <w:rsid w:val="00E2491C"/>
  </w:style>
  <w:style w:type="paragraph" w:customStyle="1" w:styleId="920F390ABBD44C7FA8DB49A2526D1E68">
    <w:name w:val="920F390ABBD44C7FA8DB49A2526D1E68"/>
    <w:rsid w:val="00F13A7E"/>
  </w:style>
  <w:style w:type="paragraph" w:customStyle="1" w:styleId="9B89D2BF40984F6FBED8037B09F01B19">
    <w:name w:val="9B89D2BF40984F6FBED8037B09F01B19"/>
    <w:rsid w:val="00924106"/>
  </w:style>
  <w:style w:type="paragraph" w:customStyle="1" w:styleId="35BF4C95087A44C4825C089D8AF89E88">
    <w:name w:val="35BF4C95087A44C4825C089D8AF89E88"/>
    <w:rsid w:val="00924106"/>
  </w:style>
  <w:style w:type="paragraph" w:customStyle="1" w:styleId="6F2AD3B92EAE4711A23D7767B5C851AD">
    <w:name w:val="6F2AD3B92EAE4711A23D7767B5C851AD"/>
    <w:rsid w:val="00924106"/>
  </w:style>
  <w:style w:type="paragraph" w:customStyle="1" w:styleId="623B8171C3374B2B8D827DE8B1435952">
    <w:name w:val="623B8171C3374B2B8D827DE8B1435952"/>
    <w:rsid w:val="00924106"/>
  </w:style>
  <w:style w:type="paragraph" w:customStyle="1" w:styleId="19C5ECFBA81F4FB4A1399326E58A12FD">
    <w:name w:val="19C5ECFBA81F4FB4A1399326E58A12FD"/>
    <w:rsid w:val="00924106"/>
  </w:style>
  <w:style w:type="paragraph" w:customStyle="1" w:styleId="6CF979BE845C4E19A299E6D40BD6B988">
    <w:name w:val="6CF979BE845C4E19A299E6D40BD6B988"/>
    <w:rsid w:val="00924106"/>
  </w:style>
  <w:style w:type="paragraph" w:customStyle="1" w:styleId="C3D8CA155DA9417D89D6877F2E857F0E">
    <w:name w:val="C3D8CA155DA9417D89D6877F2E857F0E"/>
    <w:rsid w:val="00924106"/>
  </w:style>
  <w:style w:type="paragraph" w:customStyle="1" w:styleId="AD326D7B7C0041E09031D5A35FB79CA7">
    <w:name w:val="AD326D7B7C0041E09031D5A35FB79CA7"/>
    <w:rsid w:val="00924106"/>
  </w:style>
  <w:style w:type="paragraph" w:customStyle="1" w:styleId="B6431740D49E4BF4838CB9B4F4C9F0D3">
    <w:name w:val="B6431740D49E4BF4838CB9B4F4C9F0D3"/>
    <w:rsid w:val="00924106"/>
  </w:style>
  <w:style w:type="paragraph" w:customStyle="1" w:styleId="AA501FE655A544A1BA87135D46438D7F">
    <w:name w:val="AA501FE655A544A1BA87135D46438D7F"/>
    <w:rsid w:val="00924106"/>
  </w:style>
  <w:style w:type="paragraph" w:customStyle="1" w:styleId="49054CB57BED4918B307ECBA2C0B8FD9">
    <w:name w:val="49054CB57BED4918B307ECBA2C0B8FD9"/>
    <w:rsid w:val="00924106"/>
  </w:style>
  <w:style w:type="paragraph" w:customStyle="1" w:styleId="CE143BAC5ABD4A4A868E6946B354384A">
    <w:name w:val="CE143BAC5ABD4A4A868E6946B354384A"/>
    <w:rsid w:val="00924106"/>
  </w:style>
  <w:style w:type="paragraph" w:customStyle="1" w:styleId="1AAB0559A4DB4FA9A479EB6824103024">
    <w:name w:val="1AAB0559A4DB4FA9A479EB6824103024"/>
    <w:rsid w:val="00924106"/>
  </w:style>
  <w:style w:type="paragraph" w:customStyle="1" w:styleId="31F213F289A14B7BBD0DBD9AF4AC48A3">
    <w:name w:val="31F213F289A14B7BBD0DBD9AF4AC48A3"/>
    <w:rsid w:val="00924106"/>
  </w:style>
  <w:style w:type="paragraph" w:customStyle="1" w:styleId="C696ECAFBD0E4C37AE4483EB8C1C477D">
    <w:name w:val="C696ECAFBD0E4C37AE4483EB8C1C477D"/>
    <w:rsid w:val="00924106"/>
  </w:style>
  <w:style w:type="paragraph" w:customStyle="1" w:styleId="C982821332904A54A47B61763B4DF594">
    <w:name w:val="C982821332904A54A47B61763B4DF594"/>
    <w:rsid w:val="00924106"/>
  </w:style>
  <w:style w:type="paragraph" w:customStyle="1" w:styleId="E0620913E4FC429998255A609E797235">
    <w:name w:val="E0620913E4FC429998255A609E797235"/>
    <w:rsid w:val="0023481E"/>
  </w:style>
  <w:style w:type="paragraph" w:customStyle="1" w:styleId="834F5FAECC1B444AAE8CD9A9E99AA966">
    <w:name w:val="834F5FAECC1B444AAE8CD9A9E99AA966"/>
    <w:rsid w:val="0023481E"/>
  </w:style>
  <w:style w:type="paragraph" w:customStyle="1" w:styleId="9D2C0DF00B0E4C4FA3496FBA8B1B8245">
    <w:name w:val="9D2C0DF00B0E4C4FA3496FBA8B1B8245"/>
    <w:rsid w:val="0023481E"/>
  </w:style>
  <w:style w:type="paragraph" w:customStyle="1" w:styleId="C6D3A787DEC247C0BF82748C71CDC821">
    <w:name w:val="C6D3A787DEC247C0BF82748C71CDC821"/>
    <w:rsid w:val="0023481E"/>
  </w:style>
  <w:style w:type="paragraph" w:customStyle="1" w:styleId="06C7AC3F9ABF4C61BED556CFCB9533E7">
    <w:name w:val="06C7AC3F9ABF4C61BED556CFCB9533E7"/>
    <w:rsid w:val="0023481E"/>
  </w:style>
  <w:style w:type="paragraph" w:customStyle="1" w:styleId="BE7F358FCEB24966A1B1CC05209623B8">
    <w:name w:val="BE7F358FCEB24966A1B1CC05209623B8"/>
    <w:rsid w:val="0023481E"/>
  </w:style>
  <w:style w:type="paragraph" w:customStyle="1" w:styleId="BB314EECA69547C8B0DA52212F31304E">
    <w:name w:val="BB314EECA69547C8B0DA52212F31304E"/>
    <w:rsid w:val="0023481E"/>
  </w:style>
  <w:style w:type="paragraph" w:customStyle="1" w:styleId="ABAC3944DFC2468E8452766A0F9443AA">
    <w:name w:val="ABAC3944DFC2468E8452766A0F9443AA"/>
    <w:rsid w:val="0023481E"/>
  </w:style>
  <w:style w:type="paragraph" w:customStyle="1" w:styleId="D9317494CCCC4E25B11131DCE03384B3">
    <w:name w:val="D9317494CCCC4E25B11131DCE03384B3"/>
    <w:rsid w:val="0023481E"/>
  </w:style>
  <w:style w:type="paragraph" w:customStyle="1" w:styleId="78B2095C65AE47D79B037095EFEF6985">
    <w:name w:val="78B2095C65AE47D79B037095EFEF6985"/>
    <w:rsid w:val="0023481E"/>
  </w:style>
  <w:style w:type="paragraph" w:customStyle="1" w:styleId="511FE35564B444C5B138BCD165D4B2BF">
    <w:name w:val="511FE35564B444C5B138BCD165D4B2BF"/>
    <w:rsid w:val="0023481E"/>
  </w:style>
  <w:style w:type="paragraph" w:customStyle="1" w:styleId="E9D4B75A0C36499CA994872E0A32E8FA">
    <w:name w:val="E9D4B75A0C36499CA994872E0A32E8FA"/>
    <w:rsid w:val="0023481E"/>
  </w:style>
  <w:style w:type="paragraph" w:customStyle="1" w:styleId="C0D18128D88F4A298F1D06E13DA8EAF8">
    <w:name w:val="C0D18128D88F4A298F1D06E13DA8EAF8"/>
    <w:rsid w:val="0023481E"/>
  </w:style>
  <w:style w:type="paragraph" w:customStyle="1" w:styleId="E68958EDB24C4096A3B9CFABD5B6D27F">
    <w:name w:val="E68958EDB24C4096A3B9CFABD5B6D27F"/>
    <w:rsid w:val="0023481E"/>
  </w:style>
  <w:style w:type="paragraph" w:customStyle="1" w:styleId="B6969CF67715415D953EA85CF7938512">
    <w:name w:val="B6969CF67715415D953EA85CF7938512"/>
    <w:rsid w:val="0023481E"/>
  </w:style>
  <w:style w:type="paragraph" w:customStyle="1" w:styleId="61AEA32D7BEE490E9FCF211EC9B78EE1">
    <w:name w:val="61AEA32D7BEE490E9FCF211EC9B78EE1"/>
    <w:rsid w:val="0023481E"/>
  </w:style>
  <w:style w:type="paragraph" w:customStyle="1" w:styleId="E09D64044BD146219FA402FE9D1A6BEA">
    <w:name w:val="E09D64044BD146219FA402FE9D1A6BEA"/>
    <w:rsid w:val="003C2491"/>
  </w:style>
  <w:style w:type="paragraph" w:customStyle="1" w:styleId="5E14E9AD5BFA4EE4A148850BA3AEF8F3">
    <w:name w:val="5E14E9AD5BFA4EE4A148850BA3AEF8F3"/>
    <w:rsid w:val="003C2491"/>
  </w:style>
  <w:style w:type="paragraph" w:customStyle="1" w:styleId="E0F1C50CECC44C64982634DE2D629EAB">
    <w:name w:val="E0F1C50CECC44C64982634DE2D629EAB"/>
    <w:rsid w:val="003C2491"/>
  </w:style>
  <w:style w:type="paragraph" w:customStyle="1" w:styleId="3E65E9DE72774E669BE91D3CE86A0000">
    <w:name w:val="3E65E9DE72774E669BE91D3CE86A0000"/>
    <w:rsid w:val="003C2491"/>
  </w:style>
  <w:style w:type="paragraph" w:customStyle="1" w:styleId="4B4370CFCE824449A6D9BF4BE4514782">
    <w:name w:val="4B4370CFCE824449A6D9BF4BE4514782"/>
    <w:rsid w:val="00492AE0"/>
  </w:style>
  <w:style w:type="paragraph" w:customStyle="1" w:styleId="1C8E7C9EF4AA474D91F374AA6E6F9F47">
    <w:name w:val="1C8E7C9EF4AA474D91F374AA6E6F9F47"/>
    <w:rsid w:val="00963F7E"/>
  </w:style>
  <w:style w:type="paragraph" w:customStyle="1" w:styleId="092A4A1A2FAD4D4CB3A5A44E7593FD01">
    <w:name w:val="092A4A1A2FAD4D4CB3A5A44E7593FD01"/>
    <w:rsid w:val="00963F7E"/>
  </w:style>
  <w:style w:type="paragraph" w:customStyle="1" w:styleId="A0B7DD234B2742BFB33510D5AF2BC668">
    <w:name w:val="A0B7DD234B2742BFB33510D5AF2BC668"/>
    <w:rsid w:val="00963F7E"/>
  </w:style>
  <w:style w:type="paragraph" w:customStyle="1" w:styleId="E411EE0C87D64D0E901003CDB8973D67">
    <w:name w:val="E411EE0C87D64D0E901003CDB8973D67"/>
    <w:rsid w:val="00963F7E"/>
  </w:style>
  <w:style w:type="paragraph" w:customStyle="1" w:styleId="5ABE985565434B18851A08757F142F51">
    <w:name w:val="5ABE985565434B18851A08757F142F51"/>
    <w:rsid w:val="00963F7E"/>
  </w:style>
  <w:style w:type="paragraph" w:customStyle="1" w:styleId="99535F7BC11C46A7A806A6A094EE9953">
    <w:name w:val="99535F7BC11C46A7A806A6A094EE9953"/>
    <w:rsid w:val="00963F7E"/>
  </w:style>
  <w:style w:type="paragraph" w:customStyle="1" w:styleId="0929D8FE622C4EF2886BEE13403E1871">
    <w:name w:val="0929D8FE622C4EF2886BEE13403E1871"/>
    <w:rsid w:val="00963F7E"/>
  </w:style>
  <w:style w:type="paragraph" w:customStyle="1" w:styleId="16F8922DC4FF49CC83DF30D82ADC0D1B">
    <w:name w:val="16F8922DC4FF49CC83DF30D82ADC0D1B"/>
    <w:rsid w:val="00963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71D1EB4E</Template>
  <TotalTime>40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2020-06-03T03:11:00Z</dcterms:created>
  <dcterms:modified xsi:type="dcterms:W3CDTF">2020-06-03T04:34:00Z</dcterms:modified>
</cp:coreProperties>
</file>